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EF1B" w14:textId="77777777" w:rsidR="00C805D1" w:rsidRDefault="00C805D1"/>
    <w:p w14:paraId="1AA4A22C" w14:textId="77777777" w:rsidR="00DF3BFA" w:rsidRDefault="00DF3BFA" w:rsidP="000446C9">
      <w:pPr>
        <w:tabs>
          <w:tab w:val="left" w:pos="1170"/>
        </w:tabs>
      </w:pPr>
    </w:p>
    <w:p w14:paraId="38EE30C6" w14:textId="0698EA73" w:rsidR="00E00BBC" w:rsidRDefault="000446C9" w:rsidP="00EE1A8E">
      <w:pPr>
        <w:pStyle w:val="Legal"/>
      </w:pP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DCC21F" wp14:editId="0FD2E82C">
                <wp:simplePos x="0" y="0"/>
                <wp:positionH relativeFrom="column">
                  <wp:posOffset>-12065</wp:posOffset>
                </wp:positionH>
                <wp:positionV relativeFrom="page">
                  <wp:posOffset>1816735</wp:posOffset>
                </wp:positionV>
                <wp:extent cx="5767705" cy="7734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30883" w14:textId="77777777" w:rsidR="00622C9B" w:rsidRPr="00622C9B" w:rsidRDefault="00622C9B" w:rsidP="00622C9B">
                            <w:pPr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  <w:r w:rsidRPr="00622C9B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  <w:t xml:space="preserve">Avoiding a colonoscopy? </w:t>
                            </w:r>
                          </w:p>
                          <w:p w14:paraId="391DE0EB" w14:textId="77777777" w:rsidR="00C805D1" w:rsidRPr="00D80C5F" w:rsidRDefault="00C805D1" w:rsidP="00C805D1">
                            <w:pPr>
                              <w:rPr>
                                <w:rStyle w:val="SubtleEmphasis"/>
                                <w:color w:val="1776B5" w:themeColor="accent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143.05pt;width:454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" fillcolor="white [3201]" stroked="f" strokeweight=".5pt">
                <v:textbox inset="0,0,0,0">
                  <w:txbxContent>
                    <w:p w14:paraId="67830883" w14:textId="77777777" w:rsidR="00622C9B" w:rsidRPr="00622C9B" w:rsidRDefault="00622C9B" w:rsidP="00622C9B">
                      <w:pPr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  <w:r w:rsidRPr="00622C9B"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  <w:t xml:space="preserve">Avoiding a colonoscopy? </w:t>
                      </w:r>
                    </w:p>
                    <w:p w14:paraId="391DE0EB" w14:textId="77777777" w:rsidR="00C805D1" w:rsidRPr="00D80C5F" w:rsidRDefault="00C805D1" w:rsidP="00C805D1">
                      <w:pPr>
                        <w:rPr>
                          <w:rStyle w:val="SubtleEmphasis"/>
                          <w:color w:val="1776B5" w:themeColor="accent3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DC4B16" wp14:editId="555E5A99">
                <wp:simplePos x="0" y="0"/>
                <wp:positionH relativeFrom="column">
                  <wp:posOffset>-12065</wp:posOffset>
                </wp:positionH>
                <wp:positionV relativeFrom="page">
                  <wp:posOffset>2788285</wp:posOffset>
                </wp:positionV>
                <wp:extent cx="5181600" cy="49377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93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75AD8" w14:textId="77777777" w:rsidR="0076543F" w:rsidRPr="0076543F" w:rsidRDefault="0076543F" w:rsidP="0076543F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76543F">
                              <w:rPr>
                                <w:sz w:val="22"/>
                                <w:szCs w:val="22"/>
                              </w:rPr>
                              <w:t xml:space="preserve">If so, you’re not alone. </w:t>
                            </w:r>
                          </w:p>
                          <w:p w14:paraId="6DF7CFAC" w14:textId="77777777" w:rsidR="0076543F" w:rsidRPr="0076543F" w:rsidRDefault="0076543F" w:rsidP="0076543F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76543F">
                              <w:rPr>
                                <w:sz w:val="22"/>
                                <w:szCs w:val="22"/>
                              </w:rPr>
                              <w:t xml:space="preserve">But here’s some good news: regular colon cancer screenings help catch cancer early, when treatment is most successful. Plus, most health plans cover preventive care at 100 percent. That means you don’t pay out-of-pocket costs when you go to a clinic in your plan’s network. </w:t>
                            </w:r>
                          </w:p>
                          <w:p w14:paraId="7287AED4" w14:textId="77777777" w:rsidR="0076543F" w:rsidRPr="0076543F" w:rsidRDefault="0076543F" w:rsidP="0076543F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76543F">
                              <w:rPr>
                                <w:sz w:val="22"/>
                                <w:szCs w:val="22"/>
                              </w:rPr>
                              <w:t xml:space="preserve">If a colonoscopy makes you nervous, ask your doctor about other quick and easy screening options. </w:t>
                            </w:r>
                          </w:p>
                          <w:p w14:paraId="061C2D22" w14:textId="77777777" w:rsidR="0076543F" w:rsidRPr="0076543F" w:rsidRDefault="0076543F" w:rsidP="0076543F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76543F">
                              <w:rPr>
                                <w:sz w:val="22"/>
                                <w:szCs w:val="22"/>
                              </w:rPr>
                              <w:t>Make sure you’re healthy for years to come. Don’t delay. If you’re over 50, schedule your colon cancer screening today.</w:t>
                            </w:r>
                          </w:p>
                          <w:p w14:paraId="3E7FE8D2" w14:textId="77777777" w:rsidR="0076543F" w:rsidRPr="0076543F" w:rsidRDefault="0076543F" w:rsidP="0076543F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76543F">
                              <w:rPr>
                                <w:sz w:val="22"/>
                                <w:szCs w:val="22"/>
                              </w:rPr>
                              <w:t xml:space="preserve">Log on to your </w:t>
                            </w:r>
                            <w:proofErr w:type="spellStart"/>
                            <w:r w:rsidRPr="0076543F">
                              <w:rPr>
                                <w:i/>
                                <w:sz w:val="22"/>
                                <w:szCs w:val="22"/>
                              </w:rPr>
                              <w:t>my</w:t>
                            </w:r>
                            <w:r w:rsidRPr="0076543F">
                              <w:rPr>
                                <w:sz w:val="22"/>
                                <w:szCs w:val="22"/>
                              </w:rPr>
                              <w:t>HealthPartners</w:t>
                            </w:r>
                            <w:proofErr w:type="spellEnd"/>
                            <w:r w:rsidRPr="0076543F">
                              <w:rPr>
                                <w:sz w:val="22"/>
                                <w:szCs w:val="22"/>
                              </w:rPr>
                              <w:t xml:space="preserve"> account at </w:t>
                            </w:r>
                            <w:r w:rsidRPr="0076543F">
                              <w:rPr>
                                <w:b/>
                                <w:sz w:val="22"/>
                                <w:szCs w:val="22"/>
                              </w:rPr>
                              <w:t>healthpartners.com</w:t>
                            </w:r>
                            <w:r w:rsidRPr="0076543F">
                              <w:rPr>
                                <w:sz w:val="22"/>
                                <w:szCs w:val="22"/>
                              </w:rPr>
                              <w:t xml:space="preserve"> to find a doctor. </w:t>
                            </w:r>
                            <w:proofErr w:type="gramStart"/>
                            <w:r w:rsidRPr="0076543F">
                              <w:rPr>
                                <w:sz w:val="22"/>
                                <w:szCs w:val="22"/>
                              </w:rPr>
                              <w:t>Or,</w:t>
                            </w:r>
                            <w:proofErr w:type="gramEnd"/>
                            <w:r w:rsidRPr="0076543F">
                              <w:rPr>
                                <w:sz w:val="22"/>
                                <w:szCs w:val="22"/>
                              </w:rPr>
                              <w:t xml:space="preserve"> download the </w:t>
                            </w:r>
                            <w:proofErr w:type="spellStart"/>
                            <w:r w:rsidRPr="0076543F">
                              <w:rPr>
                                <w:b/>
                                <w:sz w:val="22"/>
                                <w:szCs w:val="22"/>
                              </w:rPr>
                              <w:t>myHP</w:t>
                            </w:r>
                            <w:proofErr w:type="spellEnd"/>
                            <w:r w:rsidRPr="007654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43F">
                              <w:rPr>
                                <w:sz w:val="22"/>
                                <w:szCs w:val="22"/>
                              </w:rPr>
                              <w:t>mobile app to search for care on your smartphone.</w:t>
                            </w:r>
                          </w:p>
                          <w:p w14:paraId="5E3ECC13" w14:textId="77777777" w:rsidR="00622C9B" w:rsidRPr="00622C9B" w:rsidRDefault="00622C9B" w:rsidP="00622C9B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27CF7E" w14:textId="77777777" w:rsidR="00622C9B" w:rsidRPr="00622C9B" w:rsidRDefault="00622C9B" w:rsidP="00622C9B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B6A5FE" w14:textId="77777777" w:rsidR="00036AFC" w:rsidRPr="004A7797" w:rsidRDefault="00036AFC" w:rsidP="00A06B7A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4B16" id="Text Box 1" o:spid="_x0000_s1027" type="#_x0000_t202" style="position:absolute;margin-left:-.95pt;margin-top:219.55pt;width:408pt;height:3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" fillcolor="white [3201]" stroked="f" strokeweight=".5pt">
                <v:textbox inset="0,0,0,0">
                  <w:txbxContent>
                    <w:p w14:paraId="31675AD8" w14:textId="77777777" w:rsidR="0076543F" w:rsidRPr="0076543F" w:rsidRDefault="0076543F" w:rsidP="0076543F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76543F">
                        <w:rPr>
                          <w:sz w:val="22"/>
                          <w:szCs w:val="22"/>
                        </w:rPr>
                        <w:t xml:space="preserve">If so, you’re not alone. </w:t>
                      </w:r>
                    </w:p>
                    <w:p w14:paraId="6DF7CFAC" w14:textId="77777777" w:rsidR="0076543F" w:rsidRPr="0076543F" w:rsidRDefault="0076543F" w:rsidP="0076543F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76543F">
                        <w:rPr>
                          <w:sz w:val="22"/>
                          <w:szCs w:val="22"/>
                        </w:rPr>
                        <w:t xml:space="preserve">But here’s some good news: regular colon cancer screenings help catch cancer early, when treatment is most successful. Plus, most health plans cover preventive care at 100 percent. That means you don’t pay out-of-pocket costs when you go to a clinic in your plan’s network. </w:t>
                      </w:r>
                    </w:p>
                    <w:p w14:paraId="7287AED4" w14:textId="77777777" w:rsidR="0076543F" w:rsidRPr="0076543F" w:rsidRDefault="0076543F" w:rsidP="0076543F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76543F">
                        <w:rPr>
                          <w:sz w:val="22"/>
                          <w:szCs w:val="22"/>
                        </w:rPr>
                        <w:t xml:space="preserve">If a colonoscopy makes you nervous, ask your doctor about other quick and easy screening options. </w:t>
                      </w:r>
                    </w:p>
                    <w:p w14:paraId="061C2D22" w14:textId="77777777" w:rsidR="0076543F" w:rsidRPr="0076543F" w:rsidRDefault="0076543F" w:rsidP="0076543F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76543F">
                        <w:rPr>
                          <w:sz w:val="22"/>
                          <w:szCs w:val="22"/>
                        </w:rPr>
                        <w:t>Make sure you’re healthy for years to come. Don’t delay. If you’re over 50, schedule your colon cancer screening today.</w:t>
                      </w:r>
                    </w:p>
                    <w:p w14:paraId="3E7FE8D2" w14:textId="77777777" w:rsidR="0076543F" w:rsidRPr="0076543F" w:rsidRDefault="0076543F" w:rsidP="0076543F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76543F">
                        <w:rPr>
                          <w:sz w:val="22"/>
                          <w:szCs w:val="22"/>
                        </w:rPr>
                        <w:t xml:space="preserve">Log on to your </w:t>
                      </w:r>
                      <w:proofErr w:type="spellStart"/>
                      <w:r w:rsidRPr="0076543F">
                        <w:rPr>
                          <w:i/>
                          <w:sz w:val="22"/>
                          <w:szCs w:val="22"/>
                        </w:rPr>
                        <w:t>my</w:t>
                      </w:r>
                      <w:r w:rsidRPr="0076543F">
                        <w:rPr>
                          <w:sz w:val="22"/>
                          <w:szCs w:val="22"/>
                        </w:rPr>
                        <w:t>HealthPartners</w:t>
                      </w:r>
                      <w:proofErr w:type="spellEnd"/>
                      <w:r w:rsidRPr="0076543F">
                        <w:rPr>
                          <w:sz w:val="22"/>
                          <w:szCs w:val="22"/>
                        </w:rPr>
                        <w:t xml:space="preserve"> account at </w:t>
                      </w:r>
                      <w:r w:rsidRPr="0076543F">
                        <w:rPr>
                          <w:b/>
                          <w:sz w:val="22"/>
                          <w:szCs w:val="22"/>
                        </w:rPr>
                        <w:t>healthpartners.com</w:t>
                      </w:r>
                      <w:r w:rsidRPr="0076543F">
                        <w:rPr>
                          <w:sz w:val="22"/>
                          <w:szCs w:val="22"/>
                        </w:rPr>
                        <w:t xml:space="preserve"> to find a doctor. </w:t>
                      </w:r>
                      <w:proofErr w:type="gramStart"/>
                      <w:r w:rsidRPr="0076543F">
                        <w:rPr>
                          <w:sz w:val="22"/>
                          <w:szCs w:val="22"/>
                        </w:rPr>
                        <w:t>Or,</w:t>
                      </w:r>
                      <w:proofErr w:type="gramEnd"/>
                      <w:r w:rsidRPr="0076543F">
                        <w:rPr>
                          <w:sz w:val="22"/>
                          <w:szCs w:val="22"/>
                        </w:rPr>
                        <w:t xml:space="preserve"> download the </w:t>
                      </w:r>
                      <w:proofErr w:type="spellStart"/>
                      <w:r w:rsidRPr="0076543F">
                        <w:rPr>
                          <w:b/>
                          <w:sz w:val="22"/>
                          <w:szCs w:val="22"/>
                        </w:rPr>
                        <w:t>myHP</w:t>
                      </w:r>
                      <w:proofErr w:type="spellEnd"/>
                      <w:r w:rsidRPr="0076543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43F">
                        <w:rPr>
                          <w:sz w:val="22"/>
                          <w:szCs w:val="22"/>
                        </w:rPr>
                        <w:t>mobile app to search for care on your smartphone.</w:t>
                      </w:r>
                    </w:p>
                    <w:p w14:paraId="5E3ECC13" w14:textId="77777777" w:rsidR="00622C9B" w:rsidRPr="00622C9B" w:rsidRDefault="00622C9B" w:rsidP="00622C9B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2A27CF7E" w14:textId="77777777" w:rsidR="00622C9B" w:rsidRPr="00622C9B" w:rsidRDefault="00622C9B" w:rsidP="00622C9B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50B6A5FE" w14:textId="77777777" w:rsidR="00036AFC" w:rsidRPr="004A7797" w:rsidRDefault="00036AFC" w:rsidP="00A06B7A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A06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4A70" w14:textId="77777777" w:rsidR="001B052E" w:rsidRDefault="001B052E" w:rsidP="00C805D1">
      <w:r>
        <w:separator/>
      </w:r>
    </w:p>
  </w:endnote>
  <w:endnote w:type="continuationSeparator" w:id="0">
    <w:p w14:paraId="7A13EE08" w14:textId="77777777" w:rsidR="001B052E" w:rsidRDefault="001B052E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08B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EE85575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F939" w14:textId="3B392B2F" w:rsidR="004A7797" w:rsidRPr="004A7797" w:rsidRDefault="004A7797" w:rsidP="004A7797">
    <w:pPr>
      <w:pStyle w:val="Footer"/>
      <w:rPr>
        <w:rFonts w:ascii="Arial" w:eastAsiaTheme="minorHAnsi" w:hAnsi="Arial" w:cs="Museo Sans Cond 300"/>
        <w:color w:val="868A8E" w:themeColor="text2"/>
        <w:sz w:val="14"/>
        <w:szCs w:val="16"/>
      </w:rPr>
    </w:pP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>
      <w:rPr>
        <w:rFonts w:ascii="Arial" w:eastAsiaTheme="minorHAnsi" w:hAnsi="Arial" w:cs="Museo Sans Cond 300"/>
        <w:color w:val="868A8E" w:themeColor="text2"/>
        <w:sz w:val="14"/>
        <w:szCs w:val="16"/>
      </w:rPr>
      <w:br/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>22-1798460-2017</w:t>
    </w:r>
    <w:r w:rsidR="00622C9B">
      <w:rPr>
        <w:rFonts w:ascii="Arial" w:eastAsiaTheme="minorHAnsi" w:hAnsi="Arial" w:cs="Museo Sans Cond 300"/>
        <w:color w:val="868A8E" w:themeColor="text2"/>
        <w:sz w:val="14"/>
        <w:szCs w:val="16"/>
      </w:rPr>
      <w:t>70</w:t>
    </w:r>
    <w:r w:rsidR="009F1B8C">
      <w:rPr>
        <w:rFonts w:ascii="Arial" w:eastAsiaTheme="minorHAnsi" w:hAnsi="Arial" w:cs="Museo Sans Cond 300"/>
        <w:color w:val="868A8E" w:themeColor="text2"/>
        <w:sz w:val="14"/>
        <w:szCs w:val="16"/>
      </w:rPr>
      <w:t>2</w:t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 (11/22) ©2022 HealthPartners</w:t>
    </w:r>
  </w:p>
  <w:p w14:paraId="285AD803" w14:textId="77991496" w:rsidR="00B675E3" w:rsidRPr="004A7797" w:rsidRDefault="00B675E3" w:rsidP="004A7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9F99" w14:textId="77777777" w:rsidR="009F1B8C" w:rsidRDefault="009F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DCDE" w14:textId="77777777" w:rsidR="001B052E" w:rsidRDefault="001B052E" w:rsidP="00C805D1">
      <w:r>
        <w:separator/>
      </w:r>
    </w:p>
  </w:footnote>
  <w:footnote w:type="continuationSeparator" w:id="0">
    <w:p w14:paraId="59741640" w14:textId="77777777" w:rsidR="001B052E" w:rsidRDefault="001B052E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AB7" w14:textId="77777777" w:rsidR="009F1B8C" w:rsidRDefault="009F1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4A9" w14:textId="6E38C5C1" w:rsidR="004A7797" w:rsidRDefault="004A77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9690" wp14:editId="51C12C28">
              <wp:simplePos x="0" y="0"/>
              <wp:positionH relativeFrom="column">
                <wp:posOffset>4163060</wp:posOffset>
              </wp:positionH>
              <wp:positionV relativeFrom="paragraph">
                <wp:posOffset>152400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246B5" w14:textId="77777777" w:rsidR="004A7797" w:rsidRPr="00B75615" w:rsidRDefault="004A7797" w:rsidP="004A7797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696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7.8pt;margin-top:12pt;width:163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" fillcolor="#e9e8e8 [349]" stroked="f" strokeweight=".5pt">
              <v:textbox>
                <w:txbxContent>
                  <w:p w14:paraId="430246B5" w14:textId="77777777" w:rsidR="004A7797" w:rsidRPr="00B75615" w:rsidRDefault="004A7797" w:rsidP="004A7797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ADF5E1" wp14:editId="273FB2F5">
          <wp:simplePos x="0" y="0"/>
          <wp:positionH relativeFrom="column">
            <wp:posOffset>-105507</wp:posOffset>
          </wp:positionH>
          <wp:positionV relativeFrom="paragraph">
            <wp:posOffset>179070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AE78" w14:textId="77777777" w:rsidR="009F1B8C" w:rsidRDefault="009F1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4003">
    <w:abstractNumId w:val="7"/>
  </w:num>
  <w:num w:numId="2" w16cid:durableId="145973115">
    <w:abstractNumId w:val="8"/>
  </w:num>
  <w:num w:numId="3" w16cid:durableId="1269044041">
    <w:abstractNumId w:val="3"/>
  </w:num>
  <w:num w:numId="4" w16cid:durableId="146824951">
    <w:abstractNumId w:val="1"/>
  </w:num>
  <w:num w:numId="5" w16cid:durableId="671950165">
    <w:abstractNumId w:val="2"/>
  </w:num>
  <w:num w:numId="6" w16cid:durableId="2087026244">
    <w:abstractNumId w:val="6"/>
  </w:num>
  <w:num w:numId="7" w16cid:durableId="96951356">
    <w:abstractNumId w:val="0"/>
  </w:num>
  <w:num w:numId="8" w16cid:durableId="695275430">
    <w:abstractNumId w:val="4"/>
  </w:num>
  <w:num w:numId="9" w16cid:durableId="1330905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97"/>
    <w:rsid w:val="000107B0"/>
    <w:rsid w:val="000131C2"/>
    <w:rsid w:val="00020B09"/>
    <w:rsid w:val="00036AFC"/>
    <w:rsid w:val="000446C9"/>
    <w:rsid w:val="00047DB4"/>
    <w:rsid w:val="00085FFA"/>
    <w:rsid w:val="000B2179"/>
    <w:rsid w:val="000B2534"/>
    <w:rsid w:val="000C4E61"/>
    <w:rsid w:val="00103172"/>
    <w:rsid w:val="00111191"/>
    <w:rsid w:val="00142C82"/>
    <w:rsid w:val="00151DA7"/>
    <w:rsid w:val="00191161"/>
    <w:rsid w:val="001B052E"/>
    <w:rsid w:val="001B76BD"/>
    <w:rsid w:val="00201E7F"/>
    <w:rsid w:val="002037F5"/>
    <w:rsid w:val="00255EA6"/>
    <w:rsid w:val="00286C33"/>
    <w:rsid w:val="002D08EB"/>
    <w:rsid w:val="00330E42"/>
    <w:rsid w:val="003E4A55"/>
    <w:rsid w:val="004A7797"/>
    <w:rsid w:val="004A7A6E"/>
    <w:rsid w:val="005249B2"/>
    <w:rsid w:val="00546929"/>
    <w:rsid w:val="005A39C3"/>
    <w:rsid w:val="005C436F"/>
    <w:rsid w:val="005E5D6A"/>
    <w:rsid w:val="005F227A"/>
    <w:rsid w:val="00606F76"/>
    <w:rsid w:val="00622C9B"/>
    <w:rsid w:val="0065149C"/>
    <w:rsid w:val="00667FCC"/>
    <w:rsid w:val="0068587B"/>
    <w:rsid w:val="006873C6"/>
    <w:rsid w:val="006C210F"/>
    <w:rsid w:val="00745973"/>
    <w:rsid w:val="0076543F"/>
    <w:rsid w:val="0078573E"/>
    <w:rsid w:val="007B7EA2"/>
    <w:rsid w:val="007D3D6A"/>
    <w:rsid w:val="00811E76"/>
    <w:rsid w:val="008300BB"/>
    <w:rsid w:val="008A6079"/>
    <w:rsid w:val="008A726A"/>
    <w:rsid w:val="008B21E6"/>
    <w:rsid w:val="008D3016"/>
    <w:rsid w:val="009575E3"/>
    <w:rsid w:val="00965829"/>
    <w:rsid w:val="00971E3F"/>
    <w:rsid w:val="00982BE0"/>
    <w:rsid w:val="009D630E"/>
    <w:rsid w:val="009E76C1"/>
    <w:rsid w:val="009F01FE"/>
    <w:rsid w:val="009F1B8C"/>
    <w:rsid w:val="00A06B7A"/>
    <w:rsid w:val="00AB56D9"/>
    <w:rsid w:val="00AD4E4F"/>
    <w:rsid w:val="00B55F1B"/>
    <w:rsid w:val="00B675E3"/>
    <w:rsid w:val="00B8306F"/>
    <w:rsid w:val="00B97324"/>
    <w:rsid w:val="00BD0933"/>
    <w:rsid w:val="00BD68B2"/>
    <w:rsid w:val="00BE7B91"/>
    <w:rsid w:val="00C15861"/>
    <w:rsid w:val="00C24CE1"/>
    <w:rsid w:val="00C46CBA"/>
    <w:rsid w:val="00C805D1"/>
    <w:rsid w:val="00C83B15"/>
    <w:rsid w:val="00CB667D"/>
    <w:rsid w:val="00D23BAC"/>
    <w:rsid w:val="00D5782F"/>
    <w:rsid w:val="00D80C5F"/>
    <w:rsid w:val="00DF3BFA"/>
    <w:rsid w:val="00DF4747"/>
    <w:rsid w:val="00E25D4D"/>
    <w:rsid w:val="00E379BE"/>
    <w:rsid w:val="00E4621B"/>
    <w:rsid w:val="00E71EF5"/>
    <w:rsid w:val="00E94403"/>
    <w:rsid w:val="00EE1A8E"/>
    <w:rsid w:val="00F26C4D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A579"/>
  <w14:defaultImageDpi w14:val="32767"/>
  <w15:chartTrackingRefBased/>
  <w15:docId w15:val="{E03B5410-5FCC-D840-BECE-135D636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7906/Desktop/Flyer-heavycontent-BrandRefreshTemplate-Blue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CE71A-4C00-0844-BF36-A199435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Flyer-heavycontent-BrandRefreshTemplate-Blue.dotx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20-552659-WORD-flyer-heavy-blue-Template-v1</cp:keywords>
  <dc:description/>
  <cp:lastModifiedBy>Iverson, Mandy K</cp:lastModifiedBy>
  <cp:revision>3</cp:revision>
  <cp:lastPrinted>2020-01-23T17:51:00Z</cp:lastPrinted>
  <dcterms:created xsi:type="dcterms:W3CDTF">2022-10-31T20:21:00Z</dcterms:created>
  <dcterms:modified xsi:type="dcterms:W3CDTF">2022-10-31T20:22:00Z</dcterms:modified>
  <cp:category/>
</cp:coreProperties>
</file>