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0FD2E82C">
                <wp:simplePos x="0" y="0"/>
                <wp:positionH relativeFrom="column">
                  <wp:posOffset>-12065</wp:posOffset>
                </wp:positionH>
                <wp:positionV relativeFrom="page">
                  <wp:posOffset>1816735</wp:posOffset>
                </wp:positionV>
                <wp:extent cx="5767705" cy="7734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A89CD" w14:textId="77777777" w:rsidR="00342CC6" w:rsidRPr="00342CC6" w:rsidRDefault="00342CC6" w:rsidP="00342CC6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342CC6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>Stay healthy. Get screened.</w:t>
                            </w:r>
                          </w:p>
                          <w:p w14:paraId="391DE0EB" w14:textId="77777777" w:rsidR="00C805D1" w:rsidRPr="00D80C5F" w:rsidRDefault="00C805D1" w:rsidP="00C805D1">
                            <w:pPr>
                              <w:rPr>
                                <w:rStyle w:val="SubtleEmphasis"/>
                                <w:color w:val="1776B5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143.05pt;width:454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" fillcolor="white [3201]" stroked="f" strokeweight=".5pt">
                <v:textbox inset="0,0,0,0">
                  <w:txbxContent>
                    <w:p w14:paraId="579A89CD" w14:textId="77777777" w:rsidR="00342CC6" w:rsidRPr="00342CC6" w:rsidRDefault="00342CC6" w:rsidP="00342CC6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342CC6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>Stay healthy. Get screened.</w:t>
                      </w:r>
                    </w:p>
                    <w:p w14:paraId="391DE0EB" w14:textId="77777777" w:rsidR="00C805D1" w:rsidRPr="00D80C5F" w:rsidRDefault="00C805D1" w:rsidP="00C805D1">
                      <w:pPr>
                        <w:rPr>
                          <w:rStyle w:val="SubtleEmphasis"/>
                          <w:color w:val="1776B5" w:themeColor="accent3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555E5A99">
                <wp:simplePos x="0" y="0"/>
                <wp:positionH relativeFrom="column">
                  <wp:posOffset>-12065</wp:posOffset>
                </wp:positionH>
                <wp:positionV relativeFrom="page">
                  <wp:posOffset>2788285</wp:posOffset>
                </wp:positionV>
                <wp:extent cx="5181600" cy="49377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08C35" w14:textId="77777777" w:rsidR="00342CC6" w:rsidRPr="00342CC6" w:rsidRDefault="00342CC6" w:rsidP="00342CC6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342CC6">
                              <w:rPr>
                                <w:sz w:val="22"/>
                                <w:szCs w:val="22"/>
                              </w:rPr>
                              <w:t xml:space="preserve">Life is busy, but getting routine preventive care is worth the time. Even if you don’t have symptoms, regular health screenings are important. They find and stop health issues </w:t>
                            </w:r>
                            <w:proofErr w:type="gramStart"/>
                            <w:r w:rsidRPr="00342CC6">
                              <w:rPr>
                                <w:sz w:val="22"/>
                                <w:szCs w:val="22"/>
                              </w:rPr>
                              <w:t>early, when</w:t>
                            </w:r>
                            <w:proofErr w:type="gramEnd"/>
                            <w:r w:rsidRPr="00342CC6">
                              <w:rPr>
                                <w:sz w:val="22"/>
                                <w:szCs w:val="22"/>
                              </w:rPr>
                              <w:t xml:space="preserve"> treatment is most effective.</w:t>
                            </w:r>
                          </w:p>
                          <w:p w14:paraId="589F84C6" w14:textId="77777777" w:rsidR="00342CC6" w:rsidRPr="00342CC6" w:rsidRDefault="00342CC6" w:rsidP="00342CC6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342CC6">
                              <w:rPr>
                                <w:sz w:val="22"/>
                                <w:szCs w:val="22"/>
                              </w:rPr>
                              <w:t xml:space="preserve">And here’s some good news: most health plans cover preventive care at 100 percent. That means you don’t pay out-of-pocket costs when you go to a clinic in your plan’s network. </w:t>
                            </w:r>
                          </w:p>
                          <w:p w14:paraId="7AB5909E" w14:textId="77777777" w:rsidR="00342CC6" w:rsidRPr="00342CC6" w:rsidRDefault="00342CC6" w:rsidP="00342CC6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342CC6">
                              <w:rPr>
                                <w:sz w:val="22"/>
                                <w:szCs w:val="22"/>
                              </w:rPr>
                              <w:t xml:space="preserve">Schedule an appointment with your primary care doctor to get the care you need to stay healthy for years to come. If you don’t have a primary care doctor, log on to your </w:t>
                            </w:r>
                            <w:proofErr w:type="spellStart"/>
                            <w:r w:rsidRPr="00342CC6">
                              <w:rPr>
                                <w:i/>
                                <w:sz w:val="22"/>
                                <w:szCs w:val="22"/>
                              </w:rPr>
                              <w:t>my</w:t>
                            </w:r>
                            <w:r w:rsidRPr="00342CC6">
                              <w:rPr>
                                <w:sz w:val="22"/>
                                <w:szCs w:val="22"/>
                              </w:rPr>
                              <w:t>HealthPartners</w:t>
                            </w:r>
                            <w:proofErr w:type="spellEnd"/>
                            <w:r w:rsidRPr="00342CC6">
                              <w:rPr>
                                <w:sz w:val="22"/>
                                <w:szCs w:val="22"/>
                              </w:rPr>
                              <w:t xml:space="preserve"> account at </w:t>
                            </w:r>
                            <w:r w:rsidRPr="00342CC6">
                              <w:rPr>
                                <w:b/>
                                <w:sz w:val="22"/>
                                <w:szCs w:val="22"/>
                              </w:rPr>
                              <w:t>healthpartners.com</w:t>
                            </w:r>
                            <w:r w:rsidRPr="00342CC6">
                              <w:rPr>
                                <w:sz w:val="22"/>
                                <w:szCs w:val="22"/>
                              </w:rPr>
                              <w:t xml:space="preserve"> to search for one.</w:t>
                            </w:r>
                          </w:p>
                          <w:p w14:paraId="227A04CC" w14:textId="77777777" w:rsidR="00342CC6" w:rsidRPr="00342CC6" w:rsidRDefault="00342CC6" w:rsidP="00342CC6">
                            <w:pPr>
                              <w:pStyle w:val="Body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2CC6">
                              <w:rPr>
                                <w:sz w:val="22"/>
                                <w:szCs w:val="22"/>
                              </w:rPr>
                              <w:t>To see which</w:t>
                            </w:r>
                            <w:bookmarkStart w:id="0" w:name="_GoBack"/>
                            <w:bookmarkEnd w:id="0"/>
                            <w:r w:rsidRPr="00342CC6">
                              <w:rPr>
                                <w:sz w:val="22"/>
                                <w:szCs w:val="22"/>
                              </w:rPr>
                              <w:t xml:space="preserve"> screenings and immunizations are recommended for you, visit </w:t>
                            </w:r>
                            <w:r w:rsidRPr="00342CC6">
                              <w:rPr>
                                <w:b/>
                                <w:sz w:val="22"/>
                                <w:szCs w:val="22"/>
                              </w:rPr>
                              <w:t>healthpartners.com/</w:t>
                            </w:r>
                            <w:proofErr w:type="gramStart"/>
                            <w:r w:rsidRPr="00342CC6">
                              <w:rPr>
                                <w:b/>
                                <w:sz w:val="22"/>
                                <w:szCs w:val="22"/>
                              </w:rPr>
                              <w:t>preventive</w:t>
                            </w:r>
                            <w:proofErr w:type="gramEnd"/>
                            <w:r w:rsidRPr="00342CC6">
                              <w:rPr>
                                <w:sz w:val="22"/>
                                <w:szCs w:val="22"/>
                              </w:rPr>
                              <w:t xml:space="preserve"> and enter your age and gender.  </w:t>
                            </w:r>
                          </w:p>
                          <w:p w14:paraId="50B6A5FE" w14:textId="77777777" w:rsidR="00036AFC" w:rsidRPr="004A7797" w:rsidRDefault="00036AFC" w:rsidP="00A06B7A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95pt;margin-top:219.55pt;width:408pt;height:3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" fillcolor="white [3201]" stroked="f" strokeweight=".5pt">
                <v:textbox inset="0,0,0,0">
                  <w:txbxContent>
                    <w:p w14:paraId="21D08C35" w14:textId="77777777" w:rsidR="00342CC6" w:rsidRPr="00342CC6" w:rsidRDefault="00342CC6" w:rsidP="00342CC6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342CC6">
                        <w:rPr>
                          <w:sz w:val="22"/>
                          <w:szCs w:val="22"/>
                        </w:rPr>
                        <w:t xml:space="preserve">Life is busy, but getting routine preventive care is worth the time. Even if you don’t have symptoms, regular health screenings are important. They find and stop health issues </w:t>
                      </w:r>
                      <w:proofErr w:type="gramStart"/>
                      <w:r w:rsidRPr="00342CC6">
                        <w:rPr>
                          <w:sz w:val="22"/>
                          <w:szCs w:val="22"/>
                        </w:rPr>
                        <w:t>early, when</w:t>
                      </w:r>
                      <w:proofErr w:type="gramEnd"/>
                      <w:r w:rsidRPr="00342CC6">
                        <w:rPr>
                          <w:sz w:val="22"/>
                          <w:szCs w:val="22"/>
                        </w:rPr>
                        <w:t xml:space="preserve"> treatment is most effective.</w:t>
                      </w:r>
                    </w:p>
                    <w:p w14:paraId="589F84C6" w14:textId="77777777" w:rsidR="00342CC6" w:rsidRPr="00342CC6" w:rsidRDefault="00342CC6" w:rsidP="00342CC6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342CC6">
                        <w:rPr>
                          <w:sz w:val="22"/>
                          <w:szCs w:val="22"/>
                        </w:rPr>
                        <w:t xml:space="preserve">And here’s some good news: most health plans cover preventive care at 100 percent. That means you don’t pay out-of-pocket costs when you go to a clinic in your plan’s network. </w:t>
                      </w:r>
                    </w:p>
                    <w:p w14:paraId="7AB5909E" w14:textId="77777777" w:rsidR="00342CC6" w:rsidRPr="00342CC6" w:rsidRDefault="00342CC6" w:rsidP="00342CC6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342CC6">
                        <w:rPr>
                          <w:sz w:val="22"/>
                          <w:szCs w:val="22"/>
                        </w:rPr>
                        <w:t xml:space="preserve">Schedule an appointment with your primary care doctor to get the care you need to stay healthy for years to come. If you don’t have a primary care doctor, log on to your </w:t>
                      </w:r>
                      <w:proofErr w:type="spellStart"/>
                      <w:r w:rsidRPr="00342CC6">
                        <w:rPr>
                          <w:i/>
                          <w:sz w:val="22"/>
                          <w:szCs w:val="22"/>
                        </w:rPr>
                        <w:t>my</w:t>
                      </w:r>
                      <w:r w:rsidRPr="00342CC6">
                        <w:rPr>
                          <w:sz w:val="22"/>
                          <w:szCs w:val="22"/>
                        </w:rPr>
                        <w:t>HealthPartners</w:t>
                      </w:r>
                      <w:proofErr w:type="spellEnd"/>
                      <w:r w:rsidRPr="00342CC6">
                        <w:rPr>
                          <w:sz w:val="22"/>
                          <w:szCs w:val="22"/>
                        </w:rPr>
                        <w:t xml:space="preserve"> account at </w:t>
                      </w:r>
                      <w:r w:rsidRPr="00342CC6">
                        <w:rPr>
                          <w:b/>
                          <w:sz w:val="22"/>
                          <w:szCs w:val="22"/>
                        </w:rPr>
                        <w:t>healthpartners.com</w:t>
                      </w:r>
                      <w:r w:rsidRPr="00342CC6">
                        <w:rPr>
                          <w:sz w:val="22"/>
                          <w:szCs w:val="22"/>
                        </w:rPr>
                        <w:t xml:space="preserve"> to search for one.</w:t>
                      </w:r>
                    </w:p>
                    <w:p w14:paraId="227A04CC" w14:textId="77777777" w:rsidR="00342CC6" w:rsidRPr="00342CC6" w:rsidRDefault="00342CC6" w:rsidP="00342CC6">
                      <w:pPr>
                        <w:pStyle w:val="Body"/>
                        <w:rPr>
                          <w:b/>
                          <w:sz w:val="22"/>
                          <w:szCs w:val="22"/>
                        </w:rPr>
                      </w:pPr>
                      <w:r w:rsidRPr="00342CC6">
                        <w:rPr>
                          <w:sz w:val="22"/>
                          <w:szCs w:val="22"/>
                        </w:rPr>
                        <w:t>To see which</w:t>
                      </w:r>
                      <w:bookmarkStart w:id="1" w:name="_GoBack"/>
                      <w:bookmarkEnd w:id="1"/>
                      <w:r w:rsidRPr="00342CC6">
                        <w:rPr>
                          <w:sz w:val="22"/>
                          <w:szCs w:val="22"/>
                        </w:rPr>
                        <w:t xml:space="preserve"> screenings and immunizations are recommended for you, visit </w:t>
                      </w:r>
                      <w:r w:rsidRPr="00342CC6">
                        <w:rPr>
                          <w:b/>
                          <w:sz w:val="22"/>
                          <w:szCs w:val="22"/>
                        </w:rPr>
                        <w:t>healthpartners.com/</w:t>
                      </w:r>
                      <w:proofErr w:type="gramStart"/>
                      <w:r w:rsidRPr="00342CC6">
                        <w:rPr>
                          <w:b/>
                          <w:sz w:val="22"/>
                          <w:szCs w:val="22"/>
                        </w:rPr>
                        <w:t>preventive</w:t>
                      </w:r>
                      <w:proofErr w:type="gramEnd"/>
                      <w:r w:rsidRPr="00342CC6">
                        <w:rPr>
                          <w:sz w:val="22"/>
                          <w:szCs w:val="22"/>
                        </w:rPr>
                        <w:t xml:space="preserve"> and enter your age and gender.  </w:t>
                      </w:r>
                    </w:p>
                    <w:p w14:paraId="50B6A5FE" w14:textId="77777777" w:rsidR="00036AFC" w:rsidRPr="004A7797" w:rsidRDefault="00036AFC" w:rsidP="00A06B7A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default" r:id="rId8"/>
      <w:footerReference w:type="even" r:id="rId9"/>
      <w:footerReference w:type="default" r:id="rId10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1D32" w14:textId="77777777" w:rsidR="00673D95" w:rsidRDefault="00673D95" w:rsidP="00C805D1">
      <w:r>
        <w:separator/>
      </w:r>
    </w:p>
  </w:endnote>
  <w:endnote w:type="continuationSeparator" w:id="0">
    <w:p w14:paraId="7FBF0C0D" w14:textId="77777777" w:rsidR="00673D95" w:rsidRDefault="00673D95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448B458F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22-1798460-2017</w:t>
    </w:r>
    <w:r w:rsidR="00622C9B">
      <w:rPr>
        <w:rFonts w:ascii="Arial" w:eastAsiaTheme="minorHAnsi" w:hAnsi="Arial" w:cs="Museo Sans Cond 300"/>
        <w:color w:val="868A8E" w:themeColor="text2"/>
        <w:sz w:val="14"/>
        <w:szCs w:val="16"/>
      </w:rPr>
      <w:t>70</w:t>
    </w:r>
    <w:r w:rsidR="00342CC6">
      <w:rPr>
        <w:rFonts w:ascii="Arial" w:eastAsiaTheme="minorHAnsi" w:hAnsi="Arial" w:cs="Museo Sans Cond 300"/>
        <w:color w:val="868A8E" w:themeColor="text2"/>
        <w:sz w:val="14"/>
        <w:szCs w:val="16"/>
      </w:rPr>
      <w:t>5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40EB" w14:textId="77777777" w:rsidR="00673D95" w:rsidRDefault="00673D95" w:rsidP="00C805D1">
      <w:r>
        <w:separator/>
      </w:r>
    </w:p>
  </w:footnote>
  <w:footnote w:type="continuationSeparator" w:id="0">
    <w:p w14:paraId="41631922" w14:textId="77777777" w:rsidR="00673D95" w:rsidRDefault="00673D95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7"/>
  </w:num>
  <w:num w:numId="2" w16cid:durableId="145973115">
    <w:abstractNumId w:val="8"/>
  </w:num>
  <w:num w:numId="3" w16cid:durableId="1269044041">
    <w:abstractNumId w:val="3"/>
  </w:num>
  <w:num w:numId="4" w16cid:durableId="146824951">
    <w:abstractNumId w:val="1"/>
  </w:num>
  <w:num w:numId="5" w16cid:durableId="671950165">
    <w:abstractNumId w:val="2"/>
  </w:num>
  <w:num w:numId="6" w16cid:durableId="2087026244">
    <w:abstractNumId w:val="6"/>
  </w:num>
  <w:num w:numId="7" w16cid:durableId="96951356">
    <w:abstractNumId w:val="0"/>
  </w:num>
  <w:num w:numId="8" w16cid:durableId="695275430">
    <w:abstractNumId w:val="4"/>
  </w:num>
  <w:num w:numId="9" w16cid:durableId="133090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47DB4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6BD"/>
    <w:rsid w:val="00201E7F"/>
    <w:rsid w:val="002037F5"/>
    <w:rsid w:val="00255EA6"/>
    <w:rsid w:val="00286C33"/>
    <w:rsid w:val="002D08EB"/>
    <w:rsid w:val="00330E42"/>
    <w:rsid w:val="00342CC6"/>
    <w:rsid w:val="003E4A55"/>
    <w:rsid w:val="004A7797"/>
    <w:rsid w:val="004A7A6E"/>
    <w:rsid w:val="005249B2"/>
    <w:rsid w:val="00546929"/>
    <w:rsid w:val="005A39C3"/>
    <w:rsid w:val="005C436F"/>
    <w:rsid w:val="005E5D6A"/>
    <w:rsid w:val="005F227A"/>
    <w:rsid w:val="00606F76"/>
    <w:rsid w:val="00622C9B"/>
    <w:rsid w:val="0065149C"/>
    <w:rsid w:val="00667FCC"/>
    <w:rsid w:val="00673D95"/>
    <w:rsid w:val="0068587B"/>
    <w:rsid w:val="006873C6"/>
    <w:rsid w:val="006C210F"/>
    <w:rsid w:val="00745973"/>
    <w:rsid w:val="0076543F"/>
    <w:rsid w:val="0078573E"/>
    <w:rsid w:val="007B7EA2"/>
    <w:rsid w:val="007D3D6A"/>
    <w:rsid w:val="00811E76"/>
    <w:rsid w:val="008300BB"/>
    <w:rsid w:val="008A6079"/>
    <w:rsid w:val="008A726A"/>
    <w:rsid w:val="008B21E6"/>
    <w:rsid w:val="008D3016"/>
    <w:rsid w:val="009575E3"/>
    <w:rsid w:val="00965829"/>
    <w:rsid w:val="00971E3F"/>
    <w:rsid w:val="00982BE0"/>
    <w:rsid w:val="009D630E"/>
    <w:rsid w:val="009E76C1"/>
    <w:rsid w:val="009F01FE"/>
    <w:rsid w:val="009F1B8C"/>
    <w:rsid w:val="00A06B7A"/>
    <w:rsid w:val="00AB56D9"/>
    <w:rsid w:val="00AD4E4F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62371"/>
    <w:rsid w:val="00C805D1"/>
    <w:rsid w:val="00C83B15"/>
    <w:rsid w:val="00CB667D"/>
    <w:rsid w:val="00D23BAC"/>
    <w:rsid w:val="00D5782F"/>
    <w:rsid w:val="00D80C5F"/>
    <w:rsid w:val="00DF3BFA"/>
    <w:rsid w:val="00DF4747"/>
    <w:rsid w:val="00E25D4D"/>
    <w:rsid w:val="00E379BE"/>
    <w:rsid w:val="00E4621B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2022-10-31T20:23:00Z</dcterms:created>
  <dcterms:modified xsi:type="dcterms:W3CDTF">2022-10-31T20:25:00Z</dcterms:modified>
  <cp:category/>
</cp:coreProperties>
</file>