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0FD2E82C">
                <wp:simplePos x="0" y="0"/>
                <wp:positionH relativeFrom="column">
                  <wp:posOffset>-12065</wp:posOffset>
                </wp:positionH>
                <wp:positionV relativeFrom="page">
                  <wp:posOffset>1816735</wp:posOffset>
                </wp:positionV>
                <wp:extent cx="5767705" cy="7734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30883" w14:textId="77777777" w:rsidR="00622C9B" w:rsidRPr="00622C9B" w:rsidRDefault="00622C9B" w:rsidP="00622C9B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622C9B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 xml:space="preserve">Avoiding a colonoscopy? </w:t>
                            </w:r>
                          </w:p>
                          <w:p w14:paraId="391DE0EB" w14:textId="77777777" w:rsidR="00C805D1" w:rsidRPr="00D80C5F" w:rsidRDefault="00C805D1" w:rsidP="00C805D1">
                            <w:pPr>
                              <w:rPr>
                                <w:rStyle w:val="SubtleEmphasis"/>
                                <w:color w:val="1776B5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143.05pt;width:454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" fillcolor="white [3201]" stroked="f" strokeweight=".5pt">
                <v:textbox inset="0,0,0,0">
                  <w:txbxContent>
                    <w:p w14:paraId="67830883" w14:textId="77777777" w:rsidR="00622C9B" w:rsidRPr="00622C9B" w:rsidRDefault="00622C9B" w:rsidP="00622C9B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622C9B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 xml:space="preserve">Avoiding a colonoscopy? </w:t>
                      </w:r>
                    </w:p>
                    <w:p w14:paraId="391DE0EB" w14:textId="77777777" w:rsidR="00C805D1" w:rsidRPr="00D80C5F" w:rsidRDefault="00C805D1" w:rsidP="00C805D1">
                      <w:pPr>
                        <w:rPr>
                          <w:rStyle w:val="SubtleEmphasis"/>
                          <w:color w:val="1776B5" w:themeColor="accent3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555E5A99">
                <wp:simplePos x="0" y="0"/>
                <wp:positionH relativeFrom="column">
                  <wp:posOffset>-12065</wp:posOffset>
                </wp:positionH>
                <wp:positionV relativeFrom="page">
                  <wp:posOffset>2788285</wp:posOffset>
                </wp:positionV>
                <wp:extent cx="5181600" cy="49377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83A4F" w14:textId="77777777" w:rsidR="00622C9B" w:rsidRPr="00622C9B" w:rsidRDefault="00622C9B" w:rsidP="00622C9B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622C9B">
                              <w:rPr>
                                <w:sz w:val="22"/>
                                <w:szCs w:val="22"/>
                              </w:rPr>
                              <w:t>If so, consider the FIT.</w:t>
                            </w:r>
                          </w:p>
                          <w:p w14:paraId="0E8E70F5" w14:textId="77777777" w:rsidR="00622C9B" w:rsidRPr="00622C9B" w:rsidRDefault="00622C9B" w:rsidP="00622C9B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622C9B">
                              <w:rPr>
                                <w:sz w:val="22"/>
                                <w:szCs w:val="22"/>
                              </w:rPr>
                              <w:t xml:space="preserve">You may be putting off a colonoscopy for many reasons, but here’s some good news: you have other options. One alternative is the FIT, a stool test you do at home – with no special diet to prepare for it. Learn more at </w:t>
                            </w:r>
                            <w:r w:rsidRPr="00622C9B">
                              <w:rPr>
                                <w:b/>
                                <w:sz w:val="22"/>
                                <w:szCs w:val="22"/>
                              </w:rPr>
                              <w:t>healthpartners.com/fit</w:t>
                            </w:r>
                            <w:r w:rsidRPr="00622C9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993C3FF" w14:textId="77777777" w:rsidR="00622C9B" w:rsidRPr="00622C9B" w:rsidRDefault="00622C9B" w:rsidP="00622C9B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622C9B">
                              <w:rPr>
                                <w:sz w:val="22"/>
                                <w:szCs w:val="22"/>
                              </w:rPr>
                              <w:t xml:space="preserve">Regular screenings help catch cancer early, when treatment is most successful. So schedule your colonoscopy today, or check with your doctor to see if the FIT is right for you. </w:t>
                            </w:r>
                          </w:p>
                          <w:p w14:paraId="20259E83" w14:textId="77777777" w:rsidR="00622C9B" w:rsidRPr="00622C9B" w:rsidRDefault="00622C9B" w:rsidP="00622C9B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622C9B">
                              <w:rPr>
                                <w:sz w:val="22"/>
                                <w:szCs w:val="22"/>
                              </w:rPr>
                              <w:t xml:space="preserve">Log on to your </w:t>
                            </w:r>
                            <w:r w:rsidRPr="00622C9B">
                              <w:rPr>
                                <w:i/>
                                <w:sz w:val="22"/>
                                <w:szCs w:val="22"/>
                              </w:rPr>
                              <w:t>my</w:t>
                            </w:r>
                            <w:r w:rsidRPr="00622C9B">
                              <w:rPr>
                                <w:sz w:val="22"/>
                                <w:szCs w:val="22"/>
                              </w:rPr>
                              <w:t xml:space="preserve">HealthPartners account at </w:t>
                            </w:r>
                            <w:r w:rsidRPr="00622C9B">
                              <w:rPr>
                                <w:b/>
                                <w:sz w:val="22"/>
                                <w:szCs w:val="22"/>
                              </w:rPr>
                              <w:t>healthpartners.com</w:t>
                            </w:r>
                            <w:r w:rsidRPr="00622C9B">
                              <w:rPr>
                                <w:sz w:val="22"/>
                                <w:szCs w:val="22"/>
                              </w:rPr>
                              <w:t xml:space="preserve"> to find a doctor. Or, download the </w:t>
                            </w:r>
                            <w:r w:rsidRPr="00622C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myHP </w:t>
                            </w:r>
                            <w:r w:rsidRPr="00622C9B">
                              <w:rPr>
                                <w:sz w:val="22"/>
                                <w:szCs w:val="22"/>
                              </w:rPr>
                              <w:t>mobile app to search for care on your smartphone.</w:t>
                            </w:r>
                          </w:p>
                          <w:p w14:paraId="5E3ECC13" w14:textId="77777777" w:rsidR="00622C9B" w:rsidRPr="00622C9B" w:rsidRDefault="00622C9B" w:rsidP="00622C9B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27CF7E" w14:textId="77777777" w:rsidR="00622C9B" w:rsidRPr="00622C9B" w:rsidRDefault="00622C9B" w:rsidP="00622C9B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B6A5FE" w14:textId="77777777" w:rsidR="00036AFC" w:rsidRPr="004A7797" w:rsidRDefault="00036AFC" w:rsidP="00A06B7A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95pt;margin-top:219.55pt;width:408pt;height:3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" fillcolor="white [3201]" stroked="f" strokeweight=".5pt">
                <v:textbox inset="0,0,0,0">
                  <w:txbxContent>
                    <w:p w14:paraId="3B983A4F" w14:textId="77777777" w:rsidR="00622C9B" w:rsidRPr="00622C9B" w:rsidRDefault="00622C9B" w:rsidP="00622C9B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622C9B">
                        <w:rPr>
                          <w:sz w:val="22"/>
                          <w:szCs w:val="22"/>
                        </w:rPr>
                        <w:t>If so, consider the FIT.</w:t>
                      </w:r>
                    </w:p>
                    <w:p w14:paraId="0E8E70F5" w14:textId="77777777" w:rsidR="00622C9B" w:rsidRPr="00622C9B" w:rsidRDefault="00622C9B" w:rsidP="00622C9B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622C9B">
                        <w:rPr>
                          <w:sz w:val="22"/>
                          <w:szCs w:val="22"/>
                        </w:rPr>
                        <w:t xml:space="preserve">You may be putting off a colonoscopy for many reasons, but here’s some good news: you have other options. One alternative is the FIT, a stool test you do at home – with no special diet to prepare for it. Learn more at </w:t>
                      </w:r>
                      <w:r w:rsidRPr="00622C9B">
                        <w:rPr>
                          <w:b/>
                          <w:sz w:val="22"/>
                          <w:szCs w:val="22"/>
                        </w:rPr>
                        <w:t>healthpartners.com/fit</w:t>
                      </w:r>
                      <w:r w:rsidRPr="00622C9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993C3FF" w14:textId="77777777" w:rsidR="00622C9B" w:rsidRPr="00622C9B" w:rsidRDefault="00622C9B" w:rsidP="00622C9B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622C9B">
                        <w:rPr>
                          <w:sz w:val="22"/>
                          <w:szCs w:val="22"/>
                        </w:rPr>
                        <w:t xml:space="preserve">Regular screenings help catch cancer early, when treatment is most successful. So schedule your colonoscopy today, or check with your doctor to see if the FIT is right for you. </w:t>
                      </w:r>
                    </w:p>
                    <w:p w14:paraId="20259E83" w14:textId="77777777" w:rsidR="00622C9B" w:rsidRPr="00622C9B" w:rsidRDefault="00622C9B" w:rsidP="00622C9B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622C9B">
                        <w:rPr>
                          <w:sz w:val="22"/>
                          <w:szCs w:val="22"/>
                        </w:rPr>
                        <w:t xml:space="preserve">Log on to your </w:t>
                      </w:r>
                      <w:r w:rsidRPr="00622C9B">
                        <w:rPr>
                          <w:i/>
                          <w:sz w:val="22"/>
                          <w:szCs w:val="22"/>
                        </w:rPr>
                        <w:t>my</w:t>
                      </w:r>
                      <w:r w:rsidRPr="00622C9B">
                        <w:rPr>
                          <w:sz w:val="22"/>
                          <w:szCs w:val="22"/>
                        </w:rPr>
                        <w:t xml:space="preserve">HealthPartners account at </w:t>
                      </w:r>
                      <w:r w:rsidRPr="00622C9B">
                        <w:rPr>
                          <w:b/>
                          <w:sz w:val="22"/>
                          <w:szCs w:val="22"/>
                        </w:rPr>
                        <w:t>healthpartners.com</w:t>
                      </w:r>
                      <w:r w:rsidRPr="00622C9B">
                        <w:rPr>
                          <w:sz w:val="22"/>
                          <w:szCs w:val="22"/>
                        </w:rPr>
                        <w:t xml:space="preserve"> to find a doctor. Or, download the </w:t>
                      </w:r>
                      <w:r w:rsidRPr="00622C9B">
                        <w:rPr>
                          <w:b/>
                          <w:sz w:val="22"/>
                          <w:szCs w:val="22"/>
                        </w:rPr>
                        <w:t xml:space="preserve">myHP </w:t>
                      </w:r>
                      <w:r w:rsidRPr="00622C9B">
                        <w:rPr>
                          <w:sz w:val="22"/>
                          <w:szCs w:val="22"/>
                        </w:rPr>
                        <w:t>mobile app to search for care on your smartphone.</w:t>
                      </w:r>
                    </w:p>
                    <w:p w14:paraId="5E3ECC13" w14:textId="77777777" w:rsidR="00622C9B" w:rsidRPr="00622C9B" w:rsidRDefault="00622C9B" w:rsidP="00622C9B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2A27CF7E" w14:textId="77777777" w:rsidR="00622C9B" w:rsidRPr="00622C9B" w:rsidRDefault="00622C9B" w:rsidP="00622C9B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50B6A5FE" w14:textId="77777777" w:rsidR="00036AFC" w:rsidRPr="004A7797" w:rsidRDefault="00036AFC" w:rsidP="00A06B7A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default" r:id="rId8"/>
      <w:footerReference w:type="even" r:id="rId9"/>
      <w:footerReference w:type="default" r:id="rId10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B26E" w14:textId="77777777" w:rsidR="007A74F3" w:rsidRDefault="007A74F3" w:rsidP="00C805D1">
      <w:r>
        <w:separator/>
      </w:r>
    </w:p>
  </w:endnote>
  <w:endnote w:type="continuationSeparator" w:id="0">
    <w:p w14:paraId="344F1451" w14:textId="77777777" w:rsidR="007A74F3" w:rsidRDefault="007A74F3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43B54CA0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22-1798460-2017</w:t>
    </w:r>
    <w:r w:rsidR="00622C9B">
      <w:rPr>
        <w:rFonts w:ascii="Arial" w:eastAsiaTheme="minorHAnsi" w:hAnsi="Arial" w:cs="Museo Sans Cond 300"/>
        <w:color w:val="868A8E" w:themeColor="text2"/>
        <w:sz w:val="14"/>
        <w:szCs w:val="16"/>
      </w:rPr>
      <w:t>701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2FC2" w14:textId="77777777" w:rsidR="007A74F3" w:rsidRDefault="007A74F3" w:rsidP="00C805D1">
      <w:r>
        <w:separator/>
      </w:r>
    </w:p>
  </w:footnote>
  <w:footnote w:type="continuationSeparator" w:id="0">
    <w:p w14:paraId="26D24C76" w14:textId="77777777" w:rsidR="007A74F3" w:rsidRDefault="007A74F3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7"/>
  </w:num>
  <w:num w:numId="2" w16cid:durableId="145973115">
    <w:abstractNumId w:val="8"/>
  </w:num>
  <w:num w:numId="3" w16cid:durableId="1269044041">
    <w:abstractNumId w:val="3"/>
  </w:num>
  <w:num w:numId="4" w16cid:durableId="146824951">
    <w:abstractNumId w:val="1"/>
  </w:num>
  <w:num w:numId="5" w16cid:durableId="671950165">
    <w:abstractNumId w:val="2"/>
  </w:num>
  <w:num w:numId="6" w16cid:durableId="2087026244">
    <w:abstractNumId w:val="6"/>
  </w:num>
  <w:num w:numId="7" w16cid:durableId="96951356">
    <w:abstractNumId w:val="0"/>
  </w:num>
  <w:num w:numId="8" w16cid:durableId="695275430">
    <w:abstractNumId w:val="4"/>
  </w:num>
  <w:num w:numId="9" w16cid:durableId="1330905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47DB4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76BD"/>
    <w:rsid w:val="00201E7F"/>
    <w:rsid w:val="002037F5"/>
    <w:rsid w:val="00255EA6"/>
    <w:rsid w:val="00286C33"/>
    <w:rsid w:val="002D08EB"/>
    <w:rsid w:val="00330E42"/>
    <w:rsid w:val="003E4A55"/>
    <w:rsid w:val="004A7797"/>
    <w:rsid w:val="004A7A6E"/>
    <w:rsid w:val="005249B2"/>
    <w:rsid w:val="00546929"/>
    <w:rsid w:val="005A39C3"/>
    <w:rsid w:val="005C436F"/>
    <w:rsid w:val="005E5D6A"/>
    <w:rsid w:val="005F227A"/>
    <w:rsid w:val="00606F76"/>
    <w:rsid w:val="00622C9B"/>
    <w:rsid w:val="0065149C"/>
    <w:rsid w:val="00667FCC"/>
    <w:rsid w:val="0068587B"/>
    <w:rsid w:val="006873C6"/>
    <w:rsid w:val="006C210F"/>
    <w:rsid w:val="00745973"/>
    <w:rsid w:val="0078573E"/>
    <w:rsid w:val="007A74F3"/>
    <w:rsid w:val="007B7EA2"/>
    <w:rsid w:val="007D3D6A"/>
    <w:rsid w:val="00811E76"/>
    <w:rsid w:val="008300BB"/>
    <w:rsid w:val="008A6079"/>
    <w:rsid w:val="008A726A"/>
    <w:rsid w:val="008B21E6"/>
    <w:rsid w:val="008D3016"/>
    <w:rsid w:val="009575E3"/>
    <w:rsid w:val="00965829"/>
    <w:rsid w:val="00971E3F"/>
    <w:rsid w:val="00982BE0"/>
    <w:rsid w:val="009D630E"/>
    <w:rsid w:val="009E76C1"/>
    <w:rsid w:val="009F01FE"/>
    <w:rsid w:val="00A06B7A"/>
    <w:rsid w:val="00AB56D9"/>
    <w:rsid w:val="00AD4E4F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805D1"/>
    <w:rsid w:val="00C83B15"/>
    <w:rsid w:val="00CB667D"/>
    <w:rsid w:val="00D23BAC"/>
    <w:rsid w:val="00D5782F"/>
    <w:rsid w:val="00D80C5F"/>
    <w:rsid w:val="00DF3BFA"/>
    <w:rsid w:val="00DF4747"/>
    <w:rsid w:val="00E25D4D"/>
    <w:rsid w:val="00E379BE"/>
    <w:rsid w:val="00E4621B"/>
    <w:rsid w:val="00E71EF5"/>
    <w:rsid w:val="00E94403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2022-10-31T20:14:00Z</dcterms:created>
  <dcterms:modified xsi:type="dcterms:W3CDTF">2022-10-31T20:15:00Z</dcterms:modified>
  <cp:category/>
</cp:coreProperties>
</file>