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5EC5211E">
                <wp:simplePos x="0" y="0"/>
                <wp:positionH relativeFrom="column">
                  <wp:posOffset>-9525</wp:posOffset>
                </wp:positionH>
                <wp:positionV relativeFrom="page">
                  <wp:posOffset>1819275</wp:posOffset>
                </wp:positionV>
                <wp:extent cx="6494780" cy="5937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D0F0D" w14:textId="77777777" w:rsidR="008E2D84" w:rsidRPr="008E2D84" w:rsidRDefault="008E2D84" w:rsidP="008E2D84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8E2D84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Play. Eat. Sleep. Unplug.</w:t>
                            </w:r>
                          </w:p>
                          <w:p w14:paraId="391DE0EB" w14:textId="1C185C37" w:rsidR="00C805D1" w:rsidRPr="00886A41" w:rsidRDefault="00C805D1" w:rsidP="00C805D1">
                            <w:pPr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3.25pt;width:511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" fillcolor="white [3201]" stroked="f" strokeweight=".5pt">
                <v:textbox inset="0,0,0,0">
                  <w:txbxContent>
                    <w:p w14:paraId="7ABD0F0D" w14:textId="77777777" w:rsidR="008E2D84" w:rsidRPr="008E2D84" w:rsidRDefault="008E2D84" w:rsidP="008E2D84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8E2D84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Play. Eat. Sleep. Unplug.</w:t>
                      </w:r>
                    </w:p>
                    <w:p w14:paraId="391DE0EB" w14:textId="1C185C37" w:rsidR="00C805D1" w:rsidRPr="00886A41" w:rsidRDefault="00C805D1" w:rsidP="00C805D1">
                      <w:pPr>
                        <w:rPr>
                          <w:rStyle w:val="SubtleEmphasis"/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42160939">
                <wp:simplePos x="0" y="0"/>
                <wp:positionH relativeFrom="column">
                  <wp:posOffset>-9525</wp:posOffset>
                </wp:positionH>
                <wp:positionV relativeFrom="page">
                  <wp:posOffset>2412365</wp:posOffset>
                </wp:positionV>
                <wp:extent cx="5919470" cy="57219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572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B9861" w14:textId="63D600DC" w:rsidR="008E2D84" w:rsidRDefault="008E2D84" w:rsidP="008E2D84">
                            <w:pPr>
                              <w:pStyle w:val="IntroductionParagraph"/>
                            </w:pPr>
                            <w:r w:rsidRPr="008E2D84">
                              <w:t>Does being healthy run in your family?</w:t>
                            </w:r>
                          </w:p>
                          <w:p w14:paraId="23EBE924" w14:textId="77777777" w:rsidR="008E2D84" w:rsidRPr="008E2D84" w:rsidRDefault="008E2D84" w:rsidP="008E2D84">
                            <w:pPr>
                              <w:pStyle w:val="Introduction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419EE7" w14:textId="77777777" w:rsidR="008E2D84" w:rsidRPr="008E2D84" w:rsidRDefault="008E2D84" w:rsidP="008E2D84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You want your family to be happy and healthy. But sometimes being busy makes that hard. </w:t>
                            </w:r>
                          </w:p>
                          <w:p w14:paraId="6279B957" w14:textId="77777777" w:rsidR="008E2D84" w:rsidRPr="008E2D84" w:rsidRDefault="008E2D84" w:rsidP="008E2D84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You can help your family make good habits. Even during stressful and busy times. Here are some tips to create a healthy home life:</w:t>
                            </w:r>
                          </w:p>
                          <w:p w14:paraId="72C82BFF" w14:textId="77777777" w:rsidR="008E2D84" w:rsidRPr="008E2D84" w:rsidRDefault="008E2D84" w:rsidP="008E2D84">
                            <w:pPr>
                              <w:pStyle w:val="Body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Play:</w:t>
                            </w:r>
                          </w:p>
                          <w:p w14:paraId="044CDD56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Make active play a priority. Schedule it into your week as family time.</w:t>
                            </w:r>
                          </w:p>
                          <w:p w14:paraId="13D3DDEC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Be active daily. Try 60 minutes for kids, 30 minutes for adults.</w:t>
                            </w:r>
                          </w:p>
                          <w:p w14:paraId="41F56A9F" w14:textId="77777777" w:rsidR="008E2D84" w:rsidRPr="008E2D84" w:rsidRDefault="008E2D84" w:rsidP="008E2D84">
                            <w:pPr>
                              <w:pStyle w:val="Body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Eat:</w:t>
                            </w:r>
                          </w:p>
                          <w:p w14:paraId="7F081EF7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Keep fruits and veggies cut up and ready to eat in your fridge.</w:t>
                            </w:r>
                          </w:p>
                          <w:p w14:paraId="7598D553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Eat a fruit or veggie with every meal and snack.</w:t>
                            </w:r>
                          </w:p>
                          <w:p w14:paraId="033CCB11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Limit going out or eating fast food.</w:t>
                            </w:r>
                          </w:p>
                          <w:p w14:paraId="4E46ECAB" w14:textId="77777777" w:rsidR="008E2D84" w:rsidRPr="008E2D84" w:rsidRDefault="008E2D84" w:rsidP="008E2D84">
                            <w:pPr>
                              <w:pStyle w:val="Body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Unplug:</w:t>
                            </w:r>
                          </w:p>
                          <w:p w14:paraId="11F23D62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Set a two-hour limit on all screen time. That includes TV, games, computer, </w:t>
                            </w:r>
                            <w:proofErr w:type="gramStart"/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phones</w:t>
                            </w:r>
                            <w:proofErr w:type="gramEnd"/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other electronics.</w:t>
                            </w:r>
                          </w:p>
                          <w:p w14:paraId="15299A3E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Be aware of what your kids are doing on the internet and their phones. Set restrictions.</w:t>
                            </w:r>
                          </w:p>
                          <w:p w14:paraId="780EF47E" w14:textId="77777777" w:rsidR="008E2D84" w:rsidRPr="008E2D84" w:rsidRDefault="008E2D84" w:rsidP="008E2D84">
                            <w:pPr>
                              <w:pStyle w:val="Body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Sleep:</w:t>
                            </w:r>
                          </w:p>
                          <w:p w14:paraId="70C679E9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Keep consistent bedtimes throughout the week. Make bedtime a routine.</w:t>
                            </w:r>
                          </w:p>
                          <w:p w14:paraId="093FCE78" w14:textId="77777777" w:rsidR="008E2D84" w:rsidRPr="008E2D84" w:rsidRDefault="008E2D84" w:rsidP="008E2D84"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Keep the screens out of the bedroom. Limit bedtime activities to reading and sleeping. </w:t>
                            </w:r>
                          </w:p>
                          <w:p w14:paraId="6FE07794" w14:textId="77777777" w:rsidR="008E2D84" w:rsidRPr="008E2D84" w:rsidRDefault="008E2D84" w:rsidP="008E2D84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Learn more about getting active, sleeping </w:t>
                            </w:r>
                            <w:proofErr w:type="gramStart"/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>better</w:t>
                            </w:r>
                            <w:proofErr w:type="gramEnd"/>
                            <w:r w:rsidRPr="008E2D8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eating healthy at </w:t>
                            </w:r>
                            <w:hyperlink r:id="rId8" w:history="1">
                              <w:r w:rsidRPr="008E2D8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healthpartners.com/</w:t>
                              </w:r>
                              <w:proofErr w:type="spellStart"/>
                            </w:hyperlink>
                            <w:r w:rsidRPr="008E2D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healthyliving</w:t>
                            </w:r>
                            <w:proofErr w:type="spellEnd"/>
                            <w:r w:rsidRPr="008E2D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23DAC5" w14:textId="77777777" w:rsidR="00FA1530" w:rsidRPr="00FA1530" w:rsidRDefault="00FA1530" w:rsidP="008E2D84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8C8F9B" w14:textId="77777777" w:rsidR="00FA1530" w:rsidRPr="00FA1530" w:rsidRDefault="00FA1530" w:rsidP="00FA153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FA8B2A" w14:textId="77777777" w:rsidR="00D3292C" w:rsidRP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0A5341" w14:textId="77777777" w:rsidR="004C7689" w:rsidRPr="004C7689" w:rsidRDefault="004C7689" w:rsidP="004C7689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B6A5FE" w14:textId="77777777" w:rsidR="00036AFC" w:rsidRPr="00886A41" w:rsidRDefault="00036AFC" w:rsidP="00A06B7A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75pt;margin-top:189.95pt;width:466.1pt;height:4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65EB9861" w14:textId="63D600DC" w:rsidR="008E2D84" w:rsidRDefault="008E2D84" w:rsidP="008E2D84">
                      <w:pPr>
                        <w:pStyle w:val="IntroductionParagraph"/>
                      </w:pPr>
                      <w:r w:rsidRPr="008E2D84">
                        <w:t>Does being healthy run in your family?</w:t>
                      </w:r>
                    </w:p>
                    <w:p w14:paraId="23EBE924" w14:textId="77777777" w:rsidR="008E2D84" w:rsidRPr="008E2D84" w:rsidRDefault="008E2D84" w:rsidP="008E2D84">
                      <w:pPr>
                        <w:pStyle w:val="IntroductionParagraph"/>
                        <w:rPr>
                          <w:sz w:val="16"/>
                          <w:szCs w:val="16"/>
                        </w:rPr>
                      </w:pPr>
                    </w:p>
                    <w:p w14:paraId="1A419EE7" w14:textId="77777777" w:rsidR="008E2D84" w:rsidRPr="008E2D84" w:rsidRDefault="008E2D84" w:rsidP="008E2D84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 xml:space="preserve">You want your family to be happy and healthy. But sometimes being busy makes that hard. </w:t>
                      </w:r>
                    </w:p>
                    <w:p w14:paraId="6279B957" w14:textId="77777777" w:rsidR="008E2D84" w:rsidRPr="008E2D84" w:rsidRDefault="008E2D84" w:rsidP="008E2D84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You can help your family make good habits. Even during stressful and busy times. Here are some tips to create a healthy home life:</w:t>
                      </w:r>
                    </w:p>
                    <w:p w14:paraId="72C82BFF" w14:textId="77777777" w:rsidR="008E2D84" w:rsidRPr="008E2D84" w:rsidRDefault="008E2D84" w:rsidP="008E2D84">
                      <w:pPr>
                        <w:pStyle w:val="Body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/>
                          <w:bCs/>
                          <w:sz w:val="22"/>
                          <w:szCs w:val="22"/>
                        </w:rPr>
                        <w:t>Play:</w:t>
                      </w:r>
                    </w:p>
                    <w:p w14:paraId="044CDD56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Make active play a priority. Schedule it into your week as family time.</w:t>
                      </w:r>
                    </w:p>
                    <w:p w14:paraId="13D3DDEC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Be active daily. Try 60 minutes for kids, 30 minutes for adults.</w:t>
                      </w:r>
                    </w:p>
                    <w:p w14:paraId="41F56A9F" w14:textId="77777777" w:rsidR="008E2D84" w:rsidRPr="008E2D84" w:rsidRDefault="008E2D84" w:rsidP="008E2D84">
                      <w:pPr>
                        <w:pStyle w:val="Body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/>
                          <w:bCs/>
                          <w:sz w:val="22"/>
                          <w:szCs w:val="22"/>
                        </w:rPr>
                        <w:t>Eat:</w:t>
                      </w:r>
                    </w:p>
                    <w:p w14:paraId="7F081EF7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Keep fruits and veggies cut up and ready to eat in your fridge.</w:t>
                      </w:r>
                    </w:p>
                    <w:p w14:paraId="7598D553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Eat a fruit or veggie with every meal and snack.</w:t>
                      </w:r>
                    </w:p>
                    <w:p w14:paraId="033CCB11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Limit going out or eating fast food.</w:t>
                      </w:r>
                    </w:p>
                    <w:p w14:paraId="4E46ECAB" w14:textId="77777777" w:rsidR="008E2D84" w:rsidRPr="008E2D84" w:rsidRDefault="008E2D84" w:rsidP="008E2D84">
                      <w:pPr>
                        <w:pStyle w:val="Body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/>
                          <w:bCs/>
                          <w:sz w:val="22"/>
                          <w:szCs w:val="22"/>
                        </w:rPr>
                        <w:t>Unplug:</w:t>
                      </w:r>
                    </w:p>
                    <w:p w14:paraId="11F23D62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 xml:space="preserve">Set a two-hour limit on all screen time. That includes TV, games, computer, </w:t>
                      </w:r>
                      <w:proofErr w:type="gramStart"/>
                      <w:r w:rsidRPr="008E2D84">
                        <w:rPr>
                          <w:bCs/>
                          <w:sz w:val="22"/>
                          <w:szCs w:val="22"/>
                        </w:rPr>
                        <w:t>phones</w:t>
                      </w:r>
                      <w:proofErr w:type="gramEnd"/>
                      <w:r w:rsidRPr="008E2D84">
                        <w:rPr>
                          <w:bCs/>
                          <w:sz w:val="22"/>
                          <w:szCs w:val="22"/>
                        </w:rPr>
                        <w:t xml:space="preserve"> and other electronics.</w:t>
                      </w:r>
                    </w:p>
                    <w:p w14:paraId="15299A3E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Be aware of what your kids are doing on the internet and their phones. Set restrictions.</w:t>
                      </w:r>
                    </w:p>
                    <w:p w14:paraId="780EF47E" w14:textId="77777777" w:rsidR="008E2D84" w:rsidRPr="008E2D84" w:rsidRDefault="008E2D84" w:rsidP="008E2D84">
                      <w:pPr>
                        <w:pStyle w:val="Body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/>
                          <w:bCs/>
                          <w:sz w:val="22"/>
                          <w:szCs w:val="22"/>
                        </w:rPr>
                        <w:t>Sleep:</w:t>
                      </w:r>
                    </w:p>
                    <w:p w14:paraId="70C679E9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>Keep consistent bedtimes throughout the week. Make bedtime a routine.</w:t>
                      </w:r>
                    </w:p>
                    <w:p w14:paraId="093FCE78" w14:textId="77777777" w:rsidR="008E2D84" w:rsidRPr="008E2D84" w:rsidRDefault="008E2D84" w:rsidP="008E2D84">
                      <w:pPr>
                        <w:pStyle w:val="Body"/>
                        <w:numPr>
                          <w:ilvl w:val="0"/>
                          <w:numId w:val="19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 xml:space="preserve">Keep the screens out of the bedroom. Limit bedtime activities to reading and sleeping. </w:t>
                      </w:r>
                    </w:p>
                    <w:p w14:paraId="6FE07794" w14:textId="77777777" w:rsidR="008E2D84" w:rsidRPr="008E2D84" w:rsidRDefault="008E2D84" w:rsidP="008E2D84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E2D84">
                        <w:rPr>
                          <w:bCs/>
                          <w:sz w:val="22"/>
                          <w:szCs w:val="22"/>
                        </w:rPr>
                        <w:t xml:space="preserve">Learn more about getting active, sleeping </w:t>
                      </w:r>
                      <w:proofErr w:type="gramStart"/>
                      <w:r w:rsidRPr="008E2D84">
                        <w:rPr>
                          <w:bCs/>
                          <w:sz w:val="22"/>
                          <w:szCs w:val="22"/>
                        </w:rPr>
                        <w:t>better</w:t>
                      </w:r>
                      <w:proofErr w:type="gramEnd"/>
                      <w:r w:rsidRPr="008E2D84">
                        <w:rPr>
                          <w:bCs/>
                          <w:sz w:val="22"/>
                          <w:szCs w:val="22"/>
                        </w:rPr>
                        <w:t xml:space="preserve"> and eating healthy at </w:t>
                      </w:r>
                      <w:hyperlink r:id="rId9" w:history="1">
                        <w:r w:rsidRPr="008E2D84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healthpartners.com/</w:t>
                        </w:r>
                        <w:proofErr w:type="spellStart"/>
                      </w:hyperlink>
                      <w:r w:rsidRPr="008E2D84">
                        <w:rPr>
                          <w:b/>
                          <w:bCs/>
                          <w:sz w:val="22"/>
                          <w:szCs w:val="22"/>
                        </w:rPr>
                        <w:t>healthyliving</w:t>
                      </w:r>
                      <w:proofErr w:type="spellEnd"/>
                      <w:r w:rsidRPr="008E2D84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023DAC5" w14:textId="77777777" w:rsidR="00FA1530" w:rsidRPr="00FA1530" w:rsidRDefault="00FA1530" w:rsidP="008E2D84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A8C8F9B" w14:textId="77777777" w:rsidR="00FA1530" w:rsidRPr="00FA1530" w:rsidRDefault="00FA1530" w:rsidP="00FA153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0FA8B2A" w14:textId="77777777" w:rsidR="00D3292C" w:rsidRP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30A5341" w14:textId="77777777" w:rsidR="004C7689" w:rsidRPr="004C7689" w:rsidRDefault="004C7689" w:rsidP="004C7689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0B6A5FE" w14:textId="77777777" w:rsidR="00036AFC" w:rsidRPr="00886A41" w:rsidRDefault="00036AFC" w:rsidP="00A06B7A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BEEA" w14:textId="77777777" w:rsidR="005569D8" w:rsidRDefault="005569D8" w:rsidP="00C805D1">
      <w:r>
        <w:separator/>
      </w:r>
    </w:p>
  </w:endnote>
  <w:endnote w:type="continuationSeparator" w:id="0">
    <w:p w14:paraId="304600DF" w14:textId="77777777" w:rsidR="005569D8" w:rsidRDefault="005569D8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3151BD38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</w:t>
    </w:r>
    <w:r w:rsidR="00A22778">
      <w:rPr>
        <w:rFonts w:ascii="Arial" w:eastAsiaTheme="minorHAnsi" w:hAnsi="Arial" w:cs="Museo Sans Cond 300"/>
        <w:color w:val="868A8E" w:themeColor="text2"/>
        <w:sz w:val="14"/>
        <w:szCs w:val="16"/>
      </w:rPr>
      <w:t>20181</w:t>
    </w:r>
    <w:r w:rsidR="008E2D84">
      <w:rPr>
        <w:rFonts w:ascii="Arial" w:eastAsiaTheme="minorHAnsi" w:hAnsi="Arial" w:cs="Museo Sans Cond 300"/>
        <w:color w:val="868A8E" w:themeColor="text2"/>
        <w:sz w:val="14"/>
        <w:szCs w:val="16"/>
      </w:rPr>
      <w:t>09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47B" w14:textId="77777777" w:rsidR="008E2D84" w:rsidRDefault="008E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F702" w14:textId="77777777" w:rsidR="005569D8" w:rsidRDefault="005569D8" w:rsidP="00C805D1">
      <w:r>
        <w:separator/>
      </w:r>
    </w:p>
  </w:footnote>
  <w:footnote w:type="continuationSeparator" w:id="0">
    <w:p w14:paraId="483E52B7" w14:textId="77777777" w:rsidR="005569D8" w:rsidRDefault="005569D8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43DD" w14:textId="77777777" w:rsidR="008E2D84" w:rsidRDefault="008E2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F06" w14:textId="77777777" w:rsidR="008E2D84" w:rsidRDefault="008E2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BDA"/>
    <w:multiLevelType w:val="hybridMultilevel"/>
    <w:tmpl w:val="FFFFFFFF"/>
    <w:lvl w:ilvl="0" w:tplc="9EC0A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7F9"/>
    <w:multiLevelType w:val="hybridMultilevel"/>
    <w:tmpl w:val="FFFFFFFF"/>
    <w:lvl w:ilvl="0" w:tplc="0292E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B53D0F"/>
    <w:multiLevelType w:val="hybridMultilevel"/>
    <w:tmpl w:val="FFFFFFFF"/>
    <w:lvl w:ilvl="0" w:tplc="67B88D5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6A2D4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F2333C"/>
    <w:multiLevelType w:val="hybridMultilevel"/>
    <w:tmpl w:val="FFFFFFFF"/>
    <w:lvl w:ilvl="0" w:tplc="B97C7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7DB1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39E4"/>
    <w:multiLevelType w:val="hybridMultilevel"/>
    <w:tmpl w:val="FFFFFFFF"/>
    <w:lvl w:ilvl="0" w:tplc="99D2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477B3"/>
    <w:multiLevelType w:val="hybridMultilevel"/>
    <w:tmpl w:val="FFFFFFFF"/>
    <w:lvl w:ilvl="0" w:tplc="DBD04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2AF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15"/>
  </w:num>
  <w:num w:numId="2" w16cid:durableId="145973115">
    <w:abstractNumId w:val="18"/>
  </w:num>
  <w:num w:numId="3" w16cid:durableId="1269044041">
    <w:abstractNumId w:val="4"/>
  </w:num>
  <w:num w:numId="4" w16cid:durableId="146824951">
    <w:abstractNumId w:val="1"/>
  </w:num>
  <w:num w:numId="5" w16cid:durableId="671950165">
    <w:abstractNumId w:val="3"/>
  </w:num>
  <w:num w:numId="6" w16cid:durableId="2087026244">
    <w:abstractNumId w:val="13"/>
  </w:num>
  <w:num w:numId="7" w16cid:durableId="96951356">
    <w:abstractNumId w:val="0"/>
  </w:num>
  <w:num w:numId="8" w16cid:durableId="695275430">
    <w:abstractNumId w:val="6"/>
  </w:num>
  <w:num w:numId="9" w16cid:durableId="1330905911">
    <w:abstractNumId w:val="9"/>
  </w:num>
  <w:num w:numId="10" w16cid:durableId="1762099048">
    <w:abstractNumId w:val="7"/>
  </w:num>
  <w:num w:numId="11" w16cid:durableId="829373444">
    <w:abstractNumId w:val="12"/>
  </w:num>
  <w:num w:numId="12" w16cid:durableId="858197147">
    <w:abstractNumId w:val="8"/>
  </w:num>
  <w:num w:numId="13" w16cid:durableId="491793723">
    <w:abstractNumId w:val="5"/>
  </w:num>
  <w:num w:numId="14" w16cid:durableId="1608846623">
    <w:abstractNumId w:val="14"/>
  </w:num>
  <w:num w:numId="15" w16cid:durableId="193083119">
    <w:abstractNumId w:val="2"/>
  </w:num>
  <w:num w:numId="16" w16cid:durableId="166589157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43012">
    <w:abstractNumId w:val="16"/>
  </w:num>
  <w:num w:numId="18" w16cid:durableId="1118454389">
    <w:abstractNumId w:val="10"/>
  </w:num>
  <w:num w:numId="19" w16cid:durableId="115861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3C9"/>
    <w:rsid w:val="001B76BD"/>
    <w:rsid w:val="001E66EB"/>
    <w:rsid w:val="00201E7F"/>
    <w:rsid w:val="002037F5"/>
    <w:rsid w:val="00227B96"/>
    <w:rsid w:val="00255EA6"/>
    <w:rsid w:val="00286C33"/>
    <w:rsid w:val="002D08EB"/>
    <w:rsid w:val="00330E42"/>
    <w:rsid w:val="003421B5"/>
    <w:rsid w:val="00376D91"/>
    <w:rsid w:val="003B45F4"/>
    <w:rsid w:val="00431B6A"/>
    <w:rsid w:val="004A7797"/>
    <w:rsid w:val="004A7A6E"/>
    <w:rsid w:val="004C7689"/>
    <w:rsid w:val="005249B2"/>
    <w:rsid w:val="00546929"/>
    <w:rsid w:val="005569D8"/>
    <w:rsid w:val="005A39C3"/>
    <w:rsid w:val="005C26B2"/>
    <w:rsid w:val="005C436F"/>
    <w:rsid w:val="005C7B1B"/>
    <w:rsid w:val="005E408B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54A74"/>
    <w:rsid w:val="0078573E"/>
    <w:rsid w:val="007B7EA2"/>
    <w:rsid w:val="007D3D6A"/>
    <w:rsid w:val="00811E76"/>
    <w:rsid w:val="0081413C"/>
    <w:rsid w:val="008300BB"/>
    <w:rsid w:val="00886A41"/>
    <w:rsid w:val="008A6079"/>
    <w:rsid w:val="008A726A"/>
    <w:rsid w:val="008B21E6"/>
    <w:rsid w:val="008D3016"/>
    <w:rsid w:val="008E2D84"/>
    <w:rsid w:val="009575E3"/>
    <w:rsid w:val="00965829"/>
    <w:rsid w:val="00971E3F"/>
    <w:rsid w:val="00982BE0"/>
    <w:rsid w:val="009E76C1"/>
    <w:rsid w:val="009F01FE"/>
    <w:rsid w:val="00A06B7A"/>
    <w:rsid w:val="00A22778"/>
    <w:rsid w:val="00AB56D9"/>
    <w:rsid w:val="00AD4E4F"/>
    <w:rsid w:val="00B45681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97E08"/>
    <w:rsid w:val="00CB667D"/>
    <w:rsid w:val="00CF4C2E"/>
    <w:rsid w:val="00D23BAC"/>
    <w:rsid w:val="00D3292C"/>
    <w:rsid w:val="00D41F91"/>
    <w:rsid w:val="00D5782F"/>
    <w:rsid w:val="00DF3BFA"/>
    <w:rsid w:val="00DF4747"/>
    <w:rsid w:val="00E25D4D"/>
    <w:rsid w:val="00E4621B"/>
    <w:rsid w:val="00E6271F"/>
    <w:rsid w:val="00E71EF5"/>
    <w:rsid w:val="00E94403"/>
    <w:rsid w:val="00EB6947"/>
    <w:rsid w:val="00EE1A8E"/>
    <w:rsid w:val="00F26C4D"/>
    <w:rsid w:val="00F34652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character" w:styleId="Hyperlink">
    <w:name w:val="Hyperlink"/>
    <w:basedOn w:val="DefaultParagraphFont"/>
    <w:uiPriority w:val="99"/>
    <w:unhideWhenUsed/>
    <w:rsid w:val="00FA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public/health/lets-talk-healt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partners.com/public/health/lets-talk-health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2022-11-07T18:27:00Z</dcterms:created>
  <dcterms:modified xsi:type="dcterms:W3CDTF">2022-11-07T18:29:00Z</dcterms:modified>
  <cp:category/>
</cp:coreProperties>
</file>