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5EC5211E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6494780" cy="5937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957EC" w14:textId="77777777" w:rsidR="00376D91" w:rsidRPr="00376D91" w:rsidRDefault="00376D91" w:rsidP="00376D91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376D91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Losing money in your couch cushions?</w:t>
                            </w:r>
                          </w:p>
                          <w:p w14:paraId="391DE0EB" w14:textId="1C185C37" w:rsidR="00C805D1" w:rsidRPr="00886A41" w:rsidRDefault="00C805D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511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" fillcolor="white [3201]" stroked="f" strokeweight=".5pt">
                <v:textbox inset="0,0,0,0">
                  <w:txbxContent>
                    <w:p w14:paraId="131957EC" w14:textId="77777777" w:rsidR="00376D91" w:rsidRPr="00376D91" w:rsidRDefault="00376D91" w:rsidP="00376D91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376D91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Losing money in your couch cushions?</w:t>
                      </w:r>
                    </w:p>
                    <w:p w14:paraId="391DE0EB" w14:textId="1C185C37" w:rsidR="00C805D1" w:rsidRPr="00886A41" w:rsidRDefault="00C805D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679CC449">
                <wp:simplePos x="0" y="0"/>
                <wp:positionH relativeFrom="column">
                  <wp:posOffset>-9525</wp:posOffset>
                </wp:positionH>
                <wp:positionV relativeFrom="page">
                  <wp:posOffset>2573020</wp:posOffset>
                </wp:positionV>
                <wp:extent cx="5919470" cy="57219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572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43642" w14:textId="1764DDBA" w:rsidR="00376D91" w:rsidRDefault="00376D91" w:rsidP="00376D91">
                            <w:pPr>
                              <w:pStyle w:val="IntroductionParagraph"/>
                            </w:pPr>
                            <w:r w:rsidRPr="00376D91">
                              <w:t xml:space="preserve">It might be time to get more financially fit. </w:t>
                            </w:r>
                          </w:p>
                          <w:p w14:paraId="139ADA1A" w14:textId="77777777" w:rsidR="00376D91" w:rsidRPr="00376D91" w:rsidRDefault="00376D91" w:rsidP="00376D91">
                            <w:pPr>
                              <w:pStyle w:val="Introduction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A23394" w14:textId="77777777" w:rsidR="00376D91" w:rsidRPr="00376D91" w:rsidRDefault="00376D91" w:rsidP="00376D9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This year, your New Year’s resolution might be to get physically fit. But don’t forget that your physical and financial health are connected. Both affect your well-being and your ability to handle life’s challenges.</w:t>
                            </w:r>
                          </w:p>
                          <w:p w14:paraId="6BA1980B" w14:textId="77777777" w:rsidR="00376D91" w:rsidRPr="00376D91" w:rsidRDefault="00376D91" w:rsidP="00376D9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Financial fitness is a lot like physical fitness. Both are about being in good shape. But getting in shape – and staying there – can be challenging. It takes some goal setting and careful planning, but you can do it.</w:t>
                            </w:r>
                          </w:p>
                          <w:p w14:paraId="3152D1B0" w14:textId="77777777" w:rsidR="00376D91" w:rsidRPr="00376D91" w:rsidRDefault="00376D91" w:rsidP="00376D91">
                            <w:pPr>
                              <w:pStyle w:val="Body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Try following these steps:</w:t>
                            </w:r>
                          </w:p>
                          <w:p w14:paraId="514311CC" w14:textId="77777777" w:rsidR="00376D91" w:rsidRPr="00376D91" w:rsidRDefault="00376D91" w:rsidP="00376D9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Track your spending so you know where your money is going.</w:t>
                            </w:r>
                          </w:p>
                          <w:p w14:paraId="150E962E" w14:textId="77777777" w:rsidR="00376D91" w:rsidRPr="00376D91" w:rsidRDefault="00376D91" w:rsidP="00376D9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Analyze your budget. Divide expenses into needs and wants. Cut back on the wants.</w:t>
                            </w:r>
                          </w:p>
                          <w:p w14:paraId="6BA418BB" w14:textId="77777777" w:rsidR="00376D91" w:rsidRPr="00376D91" w:rsidRDefault="00376D91" w:rsidP="00376D9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Pay down your debt. Set goals for how much you can pay down each month.</w:t>
                            </w:r>
                          </w:p>
                          <w:p w14:paraId="1155BCB7" w14:textId="77777777" w:rsidR="00376D91" w:rsidRPr="00376D91" w:rsidRDefault="00376D91" w:rsidP="00376D9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Start saving. Set small goals or automatic deposits to reach big savings.</w:t>
                            </w:r>
                          </w:p>
                          <w:p w14:paraId="213578D9" w14:textId="77777777" w:rsidR="00376D91" w:rsidRPr="00376D91" w:rsidRDefault="00376D91" w:rsidP="00376D91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>For confidential financial advice at no cost, check out your Employee Assistance Program. &lt;Insert instructions&gt;.</w:t>
                            </w:r>
                          </w:p>
                          <w:p w14:paraId="1B69D16F" w14:textId="77777777" w:rsidR="00376D91" w:rsidRPr="00376D91" w:rsidRDefault="00376D91" w:rsidP="00376D91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And for more ways to save, check out the HealthPartners® </w:t>
                            </w:r>
                            <w:hyperlink r:id="rId8" w:history="1">
                              <w:r w:rsidRPr="00376D91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Healthy Discounts program</w:t>
                              </w:r>
                            </w:hyperlink>
                            <w:r w:rsidRPr="00376D91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Pr="00376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23DAC5" w14:textId="77777777" w:rsidR="00FA1530" w:rsidRPr="00FA1530" w:rsidRDefault="00FA1530" w:rsidP="00FA1530">
                            <w:pPr>
                              <w:pStyle w:val="Body"/>
                              <w:ind w:left="360" w:hanging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8C8F9B" w14:textId="77777777" w:rsidR="00FA1530" w:rsidRPr="00FA1530" w:rsidRDefault="00FA1530" w:rsidP="00FA1530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FA8B2A" w14:textId="77777777" w:rsidR="00D3292C" w:rsidRPr="00D3292C" w:rsidRDefault="00D3292C" w:rsidP="00D3292C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0A5341" w14:textId="77777777" w:rsidR="004C7689" w:rsidRPr="004C7689" w:rsidRDefault="004C7689" w:rsidP="004C7689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886A41" w:rsidRDefault="00036AFC" w:rsidP="00A06B7A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75pt;margin-top:202.6pt;width:466.1pt;height:4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06043642" w14:textId="1764DDBA" w:rsidR="00376D91" w:rsidRDefault="00376D91" w:rsidP="00376D91">
                      <w:pPr>
                        <w:pStyle w:val="IntroductionParagraph"/>
                      </w:pPr>
                      <w:r w:rsidRPr="00376D91">
                        <w:t xml:space="preserve">It might be time to get more financially fit. </w:t>
                      </w:r>
                    </w:p>
                    <w:p w14:paraId="139ADA1A" w14:textId="77777777" w:rsidR="00376D91" w:rsidRPr="00376D91" w:rsidRDefault="00376D91" w:rsidP="00376D91">
                      <w:pPr>
                        <w:pStyle w:val="IntroductionParagraph"/>
                        <w:rPr>
                          <w:sz w:val="16"/>
                          <w:szCs w:val="16"/>
                        </w:rPr>
                      </w:pPr>
                    </w:p>
                    <w:p w14:paraId="6AA23394" w14:textId="77777777" w:rsidR="00376D91" w:rsidRPr="00376D91" w:rsidRDefault="00376D91" w:rsidP="00376D9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This year, your New Year’s resolution might be to get physically fit. But don’t forget that your physical and financial health are connected. Both affect your well-being and your ability to handle life’s challenges.</w:t>
                      </w:r>
                    </w:p>
                    <w:p w14:paraId="6BA1980B" w14:textId="77777777" w:rsidR="00376D91" w:rsidRPr="00376D91" w:rsidRDefault="00376D91" w:rsidP="00376D9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Financial fitness is a lot like physical fitness. Both are about being in good shape. But getting in shape – and staying there – can be challenging. It takes some goal setting and careful planning, but you can do it.</w:t>
                      </w:r>
                    </w:p>
                    <w:p w14:paraId="3152D1B0" w14:textId="77777777" w:rsidR="00376D91" w:rsidRPr="00376D91" w:rsidRDefault="00376D91" w:rsidP="00376D91">
                      <w:pPr>
                        <w:pStyle w:val="Body"/>
                        <w:tabs>
                          <w:tab w:val="left" w:pos="360"/>
                        </w:tabs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Try following these steps:</w:t>
                      </w:r>
                    </w:p>
                    <w:p w14:paraId="514311CC" w14:textId="77777777" w:rsidR="00376D91" w:rsidRPr="00376D91" w:rsidRDefault="00376D91" w:rsidP="00376D91">
                      <w:pPr>
                        <w:pStyle w:val="Body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</w:tabs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Track your spending so you know where your money is going.</w:t>
                      </w:r>
                    </w:p>
                    <w:p w14:paraId="150E962E" w14:textId="77777777" w:rsidR="00376D91" w:rsidRPr="00376D91" w:rsidRDefault="00376D91" w:rsidP="00376D91">
                      <w:pPr>
                        <w:pStyle w:val="Body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</w:tabs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Analyze your budget. Divide expenses into needs and wants. Cut back on the wants.</w:t>
                      </w:r>
                    </w:p>
                    <w:p w14:paraId="6BA418BB" w14:textId="77777777" w:rsidR="00376D91" w:rsidRPr="00376D91" w:rsidRDefault="00376D91" w:rsidP="00376D91">
                      <w:pPr>
                        <w:pStyle w:val="Body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</w:tabs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Pay down your debt. Set goals for how much you can pay down each month.</w:t>
                      </w:r>
                    </w:p>
                    <w:p w14:paraId="1155BCB7" w14:textId="77777777" w:rsidR="00376D91" w:rsidRPr="00376D91" w:rsidRDefault="00376D91" w:rsidP="00376D91">
                      <w:pPr>
                        <w:pStyle w:val="Body"/>
                        <w:numPr>
                          <w:ilvl w:val="0"/>
                          <w:numId w:val="18"/>
                        </w:numPr>
                        <w:tabs>
                          <w:tab w:val="left" w:pos="360"/>
                        </w:tabs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Start saving. Set small goals or automatic deposits to reach big savings.</w:t>
                      </w:r>
                    </w:p>
                    <w:p w14:paraId="213578D9" w14:textId="77777777" w:rsidR="00376D91" w:rsidRPr="00376D91" w:rsidRDefault="00376D91" w:rsidP="00376D91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>For confidential financial advice at no cost, check out your Employee Assistance Program. &lt;Insert instructions&gt;.</w:t>
                      </w:r>
                    </w:p>
                    <w:p w14:paraId="1B69D16F" w14:textId="77777777" w:rsidR="00376D91" w:rsidRPr="00376D91" w:rsidRDefault="00376D91" w:rsidP="00376D91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  <w:r w:rsidRPr="00376D91">
                        <w:rPr>
                          <w:bCs/>
                          <w:sz w:val="22"/>
                          <w:szCs w:val="22"/>
                        </w:rPr>
                        <w:t xml:space="preserve">And for more ways to save, check out the HealthPartners® </w:t>
                      </w:r>
                      <w:hyperlink r:id="rId9" w:history="1">
                        <w:r w:rsidRPr="00376D91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Healthy Discounts program</w:t>
                        </w:r>
                      </w:hyperlink>
                      <w:r w:rsidRPr="00376D91">
                        <w:rPr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376D91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23DAC5" w14:textId="77777777" w:rsidR="00FA1530" w:rsidRPr="00FA1530" w:rsidRDefault="00FA1530" w:rsidP="00FA1530">
                      <w:pPr>
                        <w:pStyle w:val="Body"/>
                        <w:ind w:left="360" w:hanging="36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A8C8F9B" w14:textId="77777777" w:rsidR="00FA1530" w:rsidRPr="00FA1530" w:rsidRDefault="00FA1530" w:rsidP="00FA1530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0FA8B2A" w14:textId="77777777" w:rsidR="00D3292C" w:rsidRPr="00D3292C" w:rsidRDefault="00D3292C" w:rsidP="00D3292C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30A5341" w14:textId="77777777" w:rsidR="004C7689" w:rsidRPr="004C7689" w:rsidRDefault="004C7689" w:rsidP="004C7689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886A41" w:rsidRDefault="00036AFC" w:rsidP="00A06B7A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10"/>
      <w:footerReference w:type="even" r:id="rId11"/>
      <w:footerReference w:type="default" r:id="rId12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53E4" w14:textId="77777777" w:rsidR="00C6201A" w:rsidRDefault="00C6201A" w:rsidP="00C805D1">
      <w:r>
        <w:separator/>
      </w:r>
    </w:p>
  </w:endnote>
  <w:endnote w:type="continuationSeparator" w:id="0">
    <w:p w14:paraId="356BC93D" w14:textId="77777777" w:rsidR="00C6201A" w:rsidRDefault="00C6201A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3E41A1EB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</w:t>
    </w:r>
    <w:r w:rsidR="004C7689">
      <w:rPr>
        <w:rFonts w:ascii="Arial" w:eastAsiaTheme="minorHAnsi" w:hAnsi="Arial" w:cs="Museo Sans Cond 300"/>
        <w:color w:val="868A8E" w:themeColor="text2"/>
        <w:sz w:val="14"/>
        <w:szCs w:val="16"/>
      </w:rPr>
      <w:t>1</w:t>
    </w:r>
    <w:r w:rsidR="00376D91">
      <w:rPr>
        <w:rFonts w:ascii="Arial" w:eastAsiaTheme="minorHAnsi" w:hAnsi="Arial" w:cs="Museo Sans Cond 300"/>
        <w:color w:val="868A8E" w:themeColor="text2"/>
        <w:sz w:val="14"/>
        <w:szCs w:val="16"/>
      </w:rPr>
      <w:t>0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78BE" w14:textId="77777777" w:rsidR="00C6201A" w:rsidRDefault="00C6201A" w:rsidP="00C805D1">
      <w:r>
        <w:separator/>
      </w:r>
    </w:p>
  </w:footnote>
  <w:footnote w:type="continuationSeparator" w:id="0">
    <w:p w14:paraId="7F87F72F" w14:textId="77777777" w:rsidR="00C6201A" w:rsidRDefault="00C6201A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BDA"/>
    <w:multiLevelType w:val="hybridMultilevel"/>
    <w:tmpl w:val="FFFFFFFF"/>
    <w:lvl w:ilvl="0" w:tplc="9EC0A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7F9"/>
    <w:multiLevelType w:val="hybridMultilevel"/>
    <w:tmpl w:val="FFFFFFFF"/>
    <w:lvl w:ilvl="0" w:tplc="0292E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6A2D4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9E4"/>
    <w:multiLevelType w:val="hybridMultilevel"/>
    <w:tmpl w:val="FFFFFFFF"/>
    <w:lvl w:ilvl="0" w:tplc="99D27E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477B3"/>
    <w:multiLevelType w:val="hybridMultilevel"/>
    <w:tmpl w:val="FFFFFFFF"/>
    <w:lvl w:ilvl="0" w:tplc="DBD04B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A2A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4"/>
  </w:num>
  <w:num w:numId="2" w16cid:durableId="145973115">
    <w:abstractNumId w:val="17"/>
  </w:num>
  <w:num w:numId="3" w16cid:durableId="1269044041">
    <w:abstractNumId w:val="4"/>
  </w:num>
  <w:num w:numId="4" w16cid:durableId="146824951">
    <w:abstractNumId w:val="1"/>
  </w:num>
  <w:num w:numId="5" w16cid:durableId="671950165">
    <w:abstractNumId w:val="3"/>
  </w:num>
  <w:num w:numId="6" w16cid:durableId="2087026244">
    <w:abstractNumId w:val="12"/>
  </w:num>
  <w:num w:numId="7" w16cid:durableId="96951356">
    <w:abstractNumId w:val="0"/>
  </w:num>
  <w:num w:numId="8" w16cid:durableId="695275430">
    <w:abstractNumId w:val="6"/>
  </w:num>
  <w:num w:numId="9" w16cid:durableId="1330905911">
    <w:abstractNumId w:val="9"/>
  </w:num>
  <w:num w:numId="10" w16cid:durableId="1762099048">
    <w:abstractNumId w:val="7"/>
  </w:num>
  <w:num w:numId="11" w16cid:durableId="829373444">
    <w:abstractNumId w:val="11"/>
  </w:num>
  <w:num w:numId="12" w16cid:durableId="858197147">
    <w:abstractNumId w:val="8"/>
  </w:num>
  <w:num w:numId="13" w16cid:durableId="491793723">
    <w:abstractNumId w:val="5"/>
  </w:num>
  <w:num w:numId="14" w16cid:durableId="1608846623">
    <w:abstractNumId w:val="13"/>
  </w:num>
  <w:num w:numId="15" w16cid:durableId="193083119">
    <w:abstractNumId w:val="2"/>
  </w:num>
  <w:num w:numId="16" w16cid:durableId="166589157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543012">
    <w:abstractNumId w:val="15"/>
  </w:num>
  <w:num w:numId="18" w16cid:durableId="1118454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3C9"/>
    <w:rsid w:val="001B76BD"/>
    <w:rsid w:val="001E66EB"/>
    <w:rsid w:val="00201E7F"/>
    <w:rsid w:val="002037F5"/>
    <w:rsid w:val="00227B96"/>
    <w:rsid w:val="00255EA6"/>
    <w:rsid w:val="00286C33"/>
    <w:rsid w:val="002D08EB"/>
    <w:rsid w:val="00330E42"/>
    <w:rsid w:val="003421B5"/>
    <w:rsid w:val="00376D91"/>
    <w:rsid w:val="003B45F4"/>
    <w:rsid w:val="00431B6A"/>
    <w:rsid w:val="004A7797"/>
    <w:rsid w:val="004A7A6E"/>
    <w:rsid w:val="004C7689"/>
    <w:rsid w:val="005249B2"/>
    <w:rsid w:val="00546929"/>
    <w:rsid w:val="005A39C3"/>
    <w:rsid w:val="005C436F"/>
    <w:rsid w:val="005C7B1B"/>
    <w:rsid w:val="005E408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54A74"/>
    <w:rsid w:val="0078573E"/>
    <w:rsid w:val="007B7EA2"/>
    <w:rsid w:val="007D3D6A"/>
    <w:rsid w:val="00811E76"/>
    <w:rsid w:val="0081413C"/>
    <w:rsid w:val="008300BB"/>
    <w:rsid w:val="00886A41"/>
    <w:rsid w:val="008A6079"/>
    <w:rsid w:val="008A726A"/>
    <w:rsid w:val="008B21E6"/>
    <w:rsid w:val="008D3016"/>
    <w:rsid w:val="009575E3"/>
    <w:rsid w:val="00965829"/>
    <w:rsid w:val="00971E3F"/>
    <w:rsid w:val="00982BE0"/>
    <w:rsid w:val="009E76C1"/>
    <w:rsid w:val="009F01FE"/>
    <w:rsid w:val="00A06B7A"/>
    <w:rsid w:val="00A22778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6201A"/>
    <w:rsid w:val="00C805D1"/>
    <w:rsid w:val="00C83B15"/>
    <w:rsid w:val="00C97E08"/>
    <w:rsid w:val="00CB667D"/>
    <w:rsid w:val="00CF4C2E"/>
    <w:rsid w:val="00D23BAC"/>
    <w:rsid w:val="00D3292C"/>
    <w:rsid w:val="00D41F91"/>
    <w:rsid w:val="00D5782F"/>
    <w:rsid w:val="00DF3BFA"/>
    <w:rsid w:val="00DF4747"/>
    <w:rsid w:val="00E25D4D"/>
    <w:rsid w:val="00E4621B"/>
    <w:rsid w:val="00E6271F"/>
    <w:rsid w:val="00E71EF5"/>
    <w:rsid w:val="00E94403"/>
    <w:rsid w:val="00EB6947"/>
    <w:rsid w:val="00EE1A8E"/>
    <w:rsid w:val="00F26C4D"/>
    <w:rsid w:val="00F34652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character" w:styleId="Hyperlink">
    <w:name w:val="Hyperlink"/>
    <w:basedOn w:val="DefaultParagraphFont"/>
    <w:uiPriority w:val="99"/>
    <w:unhideWhenUsed/>
    <w:rsid w:val="00FA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public/health/discounts/retail-savin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public/health/discounts/retail-saving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2022-11-07T18:23:00Z</dcterms:created>
  <dcterms:modified xsi:type="dcterms:W3CDTF">2022-11-07T18:26:00Z</dcterms:modified>
  <cp:category/>
</cp:coreProperties>
</file>