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EF1B" w14:textId="77777777" w:rsidR="00C805D1" w:rsidRDefault="00C805D1"/>
    <w:p w14:paraId="1AA4A22C" w14:textId="77777777" w:rsidR="00DF3BFA" w:rsidRDefault="00DF3BFA" w:rsidP="000446C9">
      <w:pPr>
        <w:tabs>
          <w:tab w:val="left" w:pos="1170"/>
        </w:tabs>
      </w:pPr>
    </w:p>
    <w:p w14:paraId="38EE30C6" w14:textId="0698EA73" w:rsidR="00E00BBC" w:rsidRDefault="000446C9" w:rsidP="00EE1A8E">
      <w:pPr>
        <w:pStyle w:val="Legal"/>
      </w:pP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DCC21F" wp14:editId="3C666BDA">
                <wp:simplePos x="0" y="0"/>
                <wp:positionH relativeFrom="column">
                  <wp:posOffset>-9525</wp:posOffset>
                </wp:positionH>
                <wp:positionV relativeFrom="page">
                  <wp:posOffset>1819275</wp:posOffset>
                </wp:positionV>
                <wp:extent cx="5495290" cy="82931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290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1C6FB" w14:textId="3700D5F8" w:rsidR="003421B5" w:rsidRPr="003421B5" w:rsidRDefault="003421B5" w:rsidP="003421B5">
                            <w:pPr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  <w:r w:rsidRPr="003421B5"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  <w:t xml:space="preserve">Ten tips to keep your heart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  <w:br/>
                            </w:r>
                            <w:r w:rsidRPr="003421B5"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  <w:t>happy and healthy</w:t>
                            </w:r>
                          </w:p>
                          <w:p w14:paraId="391DE0EB" w14:textId="1C185C37" w:rsidR="00C805D1" w:rsidRPr="00886A41" w:rsidRDefault="00C805D1" w:rsidP="00C805D1">
                            <w:pPr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43.25pt;width:432.7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" fillcolor="white [3201]" stroked="f" strokeweight=".5pt">
                <v:textbox inset="0,0,0,0">
                  <w:txbxContent>
                    <w:p w14:paraId="1EC1C6FB" w14:textId="3700D5F8" w:rsidR="003421B5" w:rsidRPr="003421B5" w:rsidRDefault="003421B5" w:rsidP="003421B5">
                      <w:pPr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  <w:r w:rsidRPr="003421B5"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  <w:t xml:space="preserve">Ten tips to keep your heart </w:t>
                      </w:r>
                      <w:r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  <w:br/>
                      </w:r>
                      <w:r w:rsidRPr="003421B5"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  <w:t>happy and healthy</w:t>
                      </w:r>
                    </w:p>
                    <w:p w14:paraId="391DE0EB" w14:textId="1C185C37" w:rsidR="00C805D1" w:rsidRPr="00886A41" w:rsidRDefault="00C805D1" w:rsidP="00C805D1">
                      <w:pPr>
                        <w:rPr>
                          <w:rStyle w:val="SubtleEmphasis"/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DC4B16" wp14:editId="537EF007">
                <wp:simplePos x="0" y="0"/>
                <wp:positionH relativeFrom="column">
                  <wp:posOffset>-9525</wp:posOffset>
                </wp:positionH>
                <wp:positionV relativeFrom="page">
                  <wp:posOffset>2743200</wp:posOffset>
                </wp:positionV>
                <wp:extent cx="5919470" cy="57219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572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B0CA4" w14:textId="34F5F3F5" w:rsidR="003421B5" w:rsidRDefault="003421B5" w:rsidP="003421B5">
                            <w:pPr>
                              <w:pStyle w:val="IntroductionParagraph"/>
                            </w:pPr>
                            <w:r w:rsidRPr="003421B5">
                              <w:t>Did you know? Heart disease is one of the most common health concerns for men and women.</w:t>
                            </w:r>
                          </w:p>
                          <w:p w14:paraId="5A9CDBF6" w14:textId="77777777" w:rsidR="003421B5" w:rsidRPr="003421B5" w:rsidRDefault="003421B5" w:rsidP="003421B5">
                            <w:pPr>
                              <w:pStyle w:val="Introduction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80A707" w14:textId="77777777" w:rsidR="003421B5" w:rsidRPr="003421B5" w:rsidRDefault="003421B5" w:rsidP="003421B5">
                            <w:pPr>
                              <w:pStyle w:val="Body"/>
                              <w:ind w:left="360" w:hanging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421B5">
                              <w:rPr>
                                <w:bCs/>
                                <w:sz w:val="22"/>
                                <w:szCs w:val="22"/>
                              </w:rPr>
                              <w:t>Keep your heart happy and healthy for years to come. Try these tips:</w:t>
                            </w:r>
                          </w:p>
                          <w:p w14:paraId="31947AE8" w14:textId="77777777" w:rsidR="003421B5" w:rsidRPr="003421B5" w:rsidRDefault="003421B5" w:rsidP="003421B5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421B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Eat heart-healthy foods like leafy greens, salmon, </w:t>
                            </w:r>
                            <w:proofErr w:type="gramStart"/>
                            <w:r w:rsidRPr="003421B5">
                              <w:rPr>
                                <w:bCs/>
                                <w:sz w:val="22"/>
                                <w:szCs w:val="22"/>
                              </w:rPr>
                              <w:t>tomatoes</w:t>
                            </w:r>
                            <w:proofErr w:type="gramEnd"/>
                            <w:r w:rsidRPr="003421B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and oatmeal.</w:t>
                            </w:r>
                          </w:p>
                          <w:p w14:paraId="283BD513" w14:textId="77777777" w:rsidR="003421B5" w:rsidRPr="003421B5" w:rsidRDefault="003421B5" w:rsidP="003421B5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421B5">
                              <w:rPr>
                                <w:bCs/>
                                <w:sz w:val="22"/>
                                <w:szCs w:val="22"/>
                              </w:rPr>
                              <w:t>Choose more fruits and veggies. Eating five to nine servings a day can help prevent heart disease.</w:t>
                            </w:r>
                          </w:p>
                          <w:p w14:paraId="1A69F59F" w14:textId="77777777" w:rsidR="003421B5" w:rsidRPr="003421B5" w:rsidRDefault="003421B5" w:rsidP="003421B5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421B5">
                              <w:rPr>
                                <w:bCs/>
                                <w:sz w:val="22"/>
                                <w:szCs w:val="22"/>
                              </w:rPr>
                              <w:t>Use less salt to reduce your risk of a heart attack.</w:t>
                            </w:r>
                          </w:p>
                          <w:p w14:paraId="6E00A5AF" w14:textId="77777777" w:rsidR="003421B5" w:rsidRPr="003421B5" w:rsidRDefault="003421B5" w:rsidP="003421B5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421B5">
                              <w:rPr>
                                <w:bCs/>
                                <w:sz w:val="22"/>
                                <w:szCs w:val="22"/>
                              </w:rPr>
                              <w:t>Get moving for 30 minutes a day, most days of the week to improve your health and reduce your risk for heart disease.</w:t>
                            </w:r>
                          </w:p>
                          <w:p w14:paraId="29E10B02" w14:textId="77777777" w:rsidR="003421B5" w:rsidRPr="003421B5" w:rsidRDefault="003421B5" w:rsidP="003421B5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421B5">
                              <w:rPr>
                                <w:bCs/>
                                <w:sz w:val="22"/>
                                <w:szCs w:val="22"/>
                              </w:rPr>
                              <w:t>Stress less. Studies show people who are stressed have more heart attacks and strokes than those who aren’t. Try yoga or meditation.</w:t>
                            </w:r>
                          </w:p>
                          <w:p w14:paraId="39701CE0" w14:textId="77777777" w:rsidR="003421B5" w:rsidRPr="003421B5" w:rsidRDefault="003421B5" w:rsidP="003421B5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421B5">
                              <w:rPr>
                                <w:bCs/>
                                <w:sz w:val="22"/>
                                <w:szCs w:val="22"/>
                              </w:rPr>
                              <w:t>Lose a little. Even if you’re not overweight, carrying extra weight can raise your blood pressure and damage your heart.</w:t>
                            </w:r>
                          </w:p>
                          <w:p w14:paraId="1D108C5A" w14:textId="77777777" w:rsidR="003421B5" w:rsidRPr="003421B5" w:rsidRDefault="003421B5" w:rsidP="003421B5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421B5">
                              <w:rPr>
                                <w:bCs/>
                                <w:sz w:val="22"/>
                                <w:szCs w:val="22"/>
                              </w:rPr>
                              <w:t>Cut out the tobacco. If you smoke, it doubles your chances of having a heart attack.</w:t>
                            </w:r>
                          </w:p>
                          <w:p w14:paraId="1EE51D68" w14:textId="77777777" w:rsidR="003421B5" w:rsidRPr="003421B5" w:rsidRDefault="003421B5" w:rsidP="003421B5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421B5">
                              <w:rPr>
                                <w:bCs/>
                                <w:sz w:val="22"/>
                                <w:szCs w:val="22"/>
                              </w:rPr>
                              <w:t>Rethink drinking. Drink alcohol in moderation.</w:t>
                            </w:r>
                          </w:p>
                          <w:p w14:paraId="56A5E7E9" w14:textId="77777777" w:rsidR="003421B5" w:rsidRPr="003421B5" w:rsidRDefault="003421B5" w:rsidP="003421B5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421B5">
                              <w:rPr>
                                <w:bCs/>
                                <w:sz w:val="22"/>
                                <w:szCs w:val="22"/>
                              </w:rPr>
                              <w:t>Get screened. Talk to your doctor about how often you should have your blood pressure, cholesterol and other lab work tested.</w:t>
                            </w:r>
                          </w:p>
                          <w:p w14:paraId="35BEBA46" w14:textId="77777777" w:rsidR="003421B5" w:rsidRPr="003421B5" w:rsidRDefault="003421B5" w:rsidP="003421B5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421B5">
                              <w:rPr>
                                <w:bCs/>
                                <w:sz w:val="22"/>
                                <w:szCs w:val="22"/>
                              </w:rPr>
                              <w:t>Take medicines as prescribed by your doctor.</w:t>
                            </w:r>
                          </w:p>
                          <w:p w14:paraId="70FCE718" w14:textId="77777777" w:rsidR="003421B5" w:rsidRPr="003421B5" w:rsidRDefault="003421B5" w:rsidP="003421B5">
                            <w:pPr>
                              <w:pStyle w:val="Body"/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3A717D" w14:textId="47CB28D0" w:rsidR="003421B5" w:rsidRPr="003421B5" w:rsidRDefault="003421B5" w:rsidP="003421B5">
                            <w:pPr>
                              <w:pStyle w:val="Body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421B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To learn more about your heart and to calculate your risk for heart disease,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3421B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visit </w:t>
                            </w:r>
                            <w:r w:rsidRPr="003421B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healthpartners.com/heart.</w:t>
                            </w:r>
                          </w:p>
                          <w:p w14:paraId="6023DAC5" w14:textId="77777777" w:rsidR="00FA1530" w:rsidRPr="00FA1530" w:rsidRDefault="00FA1530" w:rsidP="00FA1530">
                            <w:pPr>
                              <w:pStyle w:val="Body"/>
                              <w:ind w:left="360" w:hanging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8C8F9B" w14:textId="77777777" w:rsidR="00FA1530" w:rsidRPr="00FA1530" w:rsidRDefault="00FA1530" w:rsidP="00FA153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FA8B2A" w14:textId="77777777" w:rsidR="00D3292C" w:rsidRPr="00D3292C" w:rsidRDefault="00D3292C" w:rsidP="00D3292C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0A5341" w14:textId="77777777" w:rsidR="004C7689" w:rsidRPr="004C7689" w:rsidRDefault="004C7689" w:rsidP="004C7689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B6A5FE" w14:textId="77777777" w:rsidR="00036AFC" w:rsidRPr="00886A41" w:rsidRDefault="00036AFC" w:rsidP="00A06B7A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4B16" id="Text Box 1" o:spid="_x0000_s1027" type="#_x0000_t202" style="position:absolute;margin-left:-.75pt;margin-top:3in;width:466.1pt;height:4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" fillcolor="white [3201]" stroked="f" strokeweight=".5pt">
                <v:textbox inset="0,0,0,0">
                  <w:txbxContent>
                    <w:p w14:paraId="11DB0CA4" w14:textId="34F5F3F5" w:rsidR="003421B5" w:rsidRDefault="003421B5" w:rsidP="003421B5">
                      <w:pPr>
                        <w:pStyle w:val="IntroductionParagraph"/>
                      </w:pPr>
                      <w:r w:rsidRPr="003421B5">
                        <w:t>Did you know? Heart disease is one of the most common health concerns for men and women.</w:t>
                      </w:r>
                    </w:p>
                    <w:p w14:paraId="5A9CDBF6" w14:textId="77777777" w:rsidR="003421B5" w:rsidRPr="003421B5" w:rsidRDefault="003421B5" w:rsidP="003421B5">
                      <w:pPr>
                        <w:pStyle w:val="IntroductionParagraph"/>
                        <w:rPr>
                          <w:sz w:val="16"/>
                          <w:szCs w:val="16"/>
                        </w:rPr>
                      </w:pPr>
                    </w:p>
                    <w:p w14:paraId="1B80A707" w14:textId="77777777" w:rsidR="003421B5" w:rsidRPr="003421B5" w:rsidRDefault="003421B5" w:rsidP="003421B5">
                      <w:pPr>
                        <w:pStyle w:val="Body"/>
                        <w:ind w:left="360" w:hanging="360"/>
                        <w:rPr>
                          <w:bCs/>
                          <w:sz w:val="22"/>
                          <w:szCs w:val="22"/>
                        </w:rPr>
                      </w:pPr>
                      <w:r w:rsidRPr="003421B5">
                        <w:rPr>
                          <w:bCs/>
                          <w:sz w:val="22"/>
                          <w:szCs w:val="22"/>
                        </w:rPr>
                        <w:t>Keep your heart happy and healthy for years to come. Try these tips:</w:t>
                      </w:r>
                    </w:p>
                    <w:p w14:paraId="31947AE8" w14:textId="77777777" w:rsidR="003421B5" w:rsidRPr="003421B5" w:rsidRDefault="003421B5" w:rsidP="003421B5">
                      <w:pPr>
                        <w:pStyle w:val="Body"/>
                        <w:numPr>
                          <w:ilvl w:val="0"/>
                          <w:numId w:val="17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3421B5">
                        <w:rPr>
                          <w:bCs/>
                          <w:sz w:val="22"/>
                          <w:szCs w:val="22"/>
                        </w:rPr>
                        <w:t xml:space="preserve">Eat heart-healthy foods like leafy greens, salmon, </w:t>
                      </w:r>
                      <w:proofErr w:type="gramStart"/>
                      <w:r w:rsidRPr="003421B5">
                        <w:rPr>
                          <w:bCs/>
                          <w:sz w:val="22"/>
                          <w:szCs w:val="22"/>
                        </w:rPr>
                        <w:t>tomatoes</w:t>
                      </w:r>
                      <w:proofErr w:type="gramEnd"/>
                      <w:r w:rsidRPr="003421B5">
                        <w:rPr>
                          <w:bCs/>
                          <w:sz w:val="22"/>
                          <w:szCs w:val="22"/>
                        </w:rPr>
                        <w:t xml:space="preserve"> and oatmeal.</w:t>
                      </w:r>
                    </w:p>
                    <w:p w14:paraId="283BD513" w14:textId="77777777" w:rsidR="003421B5" w:rsidRPr="003421B5" w:rsidRDefault="003421B5" w:rsidP="003421B5">
                      <w:pPr>
                        <w:pStyle w:val="Body"/>
                        <w:numPr>
                          <w:ilvl w:val="0"/>
                          <w:numId w:val="17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3421B5">
                        <w:rPr>
                          <w:bCs/>
                          <w:sz w:val="22"/>
                          <w:szCs w:val="22"/>
                        </w:rPr>
                        <w:t>Choose more fruits and veggies. Eating five to nine servings a day can help prevent heart disease.</w:t>
                      </w:r>
                    </w:p>
                    <w:p w14:paraId="1A69F59F" w14:textId="77777777" w:rsidR="003421B5" w:rsidRPr="003421B5" w:rsidRDefault="003421B5" w:rsidP="003421B5">
                      <w:pPr>
                        <w:pStyle w:val="Body"/>
                        <w:numPr>
                          <w:ilvl w:val="0"/>
                          <w:numId w:val="17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3421B5">
                        <w:rPr>
                          <w:bCs/>
                          <w:sz w:val="22"/>
                          <w:szCs w:val="22"/>
                        </w:rPr>
                        <w:t>Use less salt to reduce your risk of a heart attack.</w:t>
                      </w:r>
                    </w:p>
                    <w:p w14:paraId="6E00A5AF" w14:textId="77777777" w:rsidR="003421B5" w:rsidRPr="003421B5" w:rsidRDefault="003421B5" w:rsidP="003421B5">
                      <w:pPr>
                        <w:pStyle w:val="Body"/>
                        <w:numPr>
                          <w:ilvl w:val="0"/>
                          <w:numId w:val="17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3421B5">
                        <w:rPr>
                          <w:bCs/>
                          <w:sz w:val="22"/>
                          <w:szCs w:val="22"/>
                        </w:rPr>
                        <w:t>Get moving for 30 minutes a day, most days of the week to improve your health and reduce your risk for heart disease.</w:t>
                      </w:r>
                    </w:p>
                    <w:p w14:paraId="29E10B02" w14:textId="77777777" w:rsidR="003421B5" w:rsidRPr="003421B5" w:rsidRDefault="003421B5" w:rsidP="003421B5">
                      <w:pPr>
                        <w:pStyle w:val="Body"/>
                        <w:numPr>
                          <w:ilvl w:val="0"/>
                          <w:numId w:val="17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3421B5">
                        <w:rPr>
                          <w:bCs/>
                          <w:sz w:val="22"/>
                          <w:szCs w:val="22"/>
                        </w:rPr>
                        <w:t>Stress less. Studies show people who are stressed have more heart attacks and strokes than those who aren’t. Try yoga or meditation.</w:t>
                      </w:r>
                    </w:p>
                    <w:p w14:paraId="39701CE0" w14:textId="77777777" w:rsidR="003421B5" w:rsidRPr="003421B5" w:rsidRDefault="003421B5" w:rsidP="003421B5">
                      <w:pPr>
                        <w:pStyle w:val="Body"/>
                        <w:numPr>
                          <w:ilvl w:val="0"/>
                          <w:numId w:val="17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3421B5">
                        <w:rPr>
                          <w:bCs/>
                          <w:sz w:val="22"/>
                          <w:szCs w:val="22"/>
                        </w:rPr>
                        <w:t>Lose a little. Even if you’re not overweight, carrying extra weight can raise your blood pressure and damage your heart.</w:t>
                      </w:r>
                    </w:p>
                    <w:p w14:paraId="1D108C5A" w14:textId="77777777" w:rsidR="003421B5" w:rsidRPr="003421B5" w:rsidRDefault="003421B5" w:rsidP="003421B5">
                      <w:pPr>
                        <w:pStyle w:val="Body"/>
                        <w:numPr>
                          <w:ilvl w:val="0"/>
                          <w:numId w:val="17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3421B5">
                        <w:rPr>
                          <w:bCs/>
                          <w:sz w:val="22"/>
                          <w:szCs w:val="22"/>
                        </w:rPr>
                        <w:t>Cut out the tobacco. If you smoke, it doubles your chances of having a heart attack.</w:t>
                      </w:r>
                    </w:p>
                    <w:p w14:paraId="1EE51D68" w14:textId="77777777" w:rsidR="003421B5" w:rsidRPr="003421B5" w:rsidRDefault="003421B5" w:rsidP="003421B5">
                      <w:pPr>
                        <w:pStyle w:val="Body"/>
                        <w:numPr>
                          <w:ilvl w:val="0"/>
                          <w:numId w:val="17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3421B5">
                        <w:rPr>
                          <w:bCs/>
                          <w:sz w:val="22"/>
                          <w:szCs w:val="22"/>
                        </w:rPr>
                        <w:t>Rethink drinking. Drink alcohol in moderation.</w:t>
                      </w:r>
                    </w:p>
                    <w:p w14:paraId="56A5E7E9" w14:textId="77777777" w:rsidR="003421B5" w:rsidRPr="003421B5" w:rsidRDefault="003421B5" w:rsidP="003421B5">
                      <w:pPr>
                        <w:pStyle w:val="Body"/>
                        <w:numPr>
                          <w:ilvl w:val="0"/>
                          <w:numId w:val="17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3421B5">
                        <w:rPr>
                          <w:bCs/>
                          <w:sz w:val="22"/>
                          <w:szCs w:val="22"/>
                        </w:rPr>
                        <w:t>Get screened. Talk to your doctor about how often you should have your blood pressure, cholesterol and other lab work tested.</w:t>
                      </w:r>
                    </w:p>
                    <w:p w14:paraId="35BEBA46" w14:textId="77777777" w:rsidR="003421B5" w:rsidRPr="003421B5" w:rsidRDefault="003421B5" w:rsidP="003421B5">
                      <w:pPr>
                        <w:pStyle w:val="Body"/>
                        <w:numPr>
                          <w:ilvl w:val="0"/>
                          <w:numId w:val="17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3421B5">
                        <w:rPr>
                          <w:bCs/>
                          <w:sz w:val="22"/>
                          <w:szCs w:val="22"/>
                        </w:rPr>
                        <w:t>Take medicines as prescribed by your doctor.</w:t>
                      </w:r>
                    </w:p>
                    <w:p w14:paraId="70FCE718" w14:textId="77777777" w:rsidR="003421B5" w:rsidRPr="003421B5" w:rsidRDefault="003421B5" w:rsidP="003421B5">
                      <w:pPr>
                        <w:pStyle w:val="Body"/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313A717D" w14:textId="47CB28D0" w:rsidR="003421B5" w:rsidRPr="003421B5" w:rsidRDefault="003421B5" w:rsidP="003421B5">
                      <w:pPr>
                        <w:pStyle w:val="Body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421B5">
                        <w:rPr>
                          <w:bCs/>
                          <w:sz w:val="22"/>
                          <w:szCs w:val="22"/>
                        </w:rPr>
                        <w:t xml:space="preserve">To learn more about your heart and to calculate your risk for heart disease,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br/>
                      </w:r>
                      <w:r w:rsidRPr="003421B5">
                        <w:rPr>
                          <w:bCs/>
                          <w:sz w:val="22"/>
                          <w:szCs w:val="22"/>
                        </w:rPr>
                        <w:t xml:space="preserve">visit </w:t>
                      </w:r>
                      <w:r w:rsidRPr="003421B5">
                        <w:rPr>
                          <w:b/>
                          <w:bCs/>
                          <w:sz w:val="22"/>
                          <w:szCs w:val="22"/>
                        </w:rPr>
                        <w:t>healthpartners.com/heart.</w:t>
                      </w:r>
                    </w:p>
                    <w:p w14:paraId="6023DAC5" w14:textId="77777777" w:rsidR="00FA1530" w:rsidRPr="00FA1530" w:rsidRDefault="00FA1530" w:rsidP="00FA1530">
                      <w:pPr>
                        <w:pStyle w:val="Body"/>
                        <w:ind w:left="360" w:hanging="360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5A8C8F9B" w14:textId="77777777" w:rsidR="00FA1530" w:rsidRPr="00FA1530" w:rsidRDefault="00FA1530" w:rsidP="00FA153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20FA8B2A" w14:textId="77777777" w:rsidR="00D3292C" w:rsidRPr="00D3292C" w:rsidRDefault="00D3292C" w:rsidP="00D3292C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530A5341" w14:textId="77777777" w:rsidR="004C7689" w:rsidRPr="004C7689" w:rsidRDefault="004C7689" w:rsidP="004C7689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50B6A5FE" w14:textId="77777777" w:rsidR="00036AFC" w:rsidRPr="00886A41" w:rsidRDefault="00036AFC" w:rsidP="00A06B7A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BBC" w:rsidSect="00A06B7A">
      <w:headerReference w:type="default" r:id="rId8"/>
      <w:footerReference w:type="even" r:id="rId9"/>
      <w:footerReference w:type="default" r:id="rId10"/>
      <w:pgSz w:w="12240" w:h="15840"/>
      <w:pgMar w:top="1440" w:right="1440" w:bottom="2511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43D7" w14:textId="77777777" w:rsidR="001F4DF9" w:rsidRDefault="001F4DF9" w:rsidP="00C805D1">
      <w:r>
        <w:separator/>
      </w:r>
    </w:p>
  </w:endnote>
  <w:endnote w:type="continuationSeparator" w:id="0">
    <w:p w14:paraId="74B3C4D4" w14:textId="77777777" w:rsidR="001F4DF9" w:rsidRDefault="001F4DF9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08B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EE85575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F939" w14:textId="4EF1658E" w:rsidR="004A7797" w:rsidRPr="004A7797" w:rsidRDefault="004A7797" w:rsidP="004A7797">
    <w:pPr>
      <w:pStyle w:val="Footer"/>
      <w:rPr>
        <w:rFonts w:ascii="Arial" w:eastAsiaTheme="minorHAnsi" w:hAnsi="Arial" w:cs="Museo Sans Cond 300"/>
        <w:color w:val="868A8E" w:themeColor="text2"/>
        <w:sz w:val="14"/>
        <w:szCs w:val="16"/>
      </w:rPr>
    </w:pP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>
      <w:rPr>
        <w:rFonts w:ascii="Arial" w:eastAsiaTheme="minorHAnsi" w:hAnsi="Arial" w:cs="Museo Sans Cond 300"/>
        <w:color w:val="868A8E" w:themeColor="text2"/>
        <w:sz w:val="14"/>
        <w:szCs w:val="16"/>
      </w:rPr>
      <w:br/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>22-1798460-</w:t>
    </w:r>
    <w:r w:rsidR="00A22778">
      <w:rPr>
        <w:rFonts w:ascii="Arial" w:eastAsiaTheme="minorHAnsi" w:hAnsi="Arial" w:cs="Museo Sans Cond 300"/>
        <w:color w:val="868A8E" w:themeColor="text2"/>
        <w:sz w:val="14"/>
        <w:szCs w:val="16"/>
      </w:rPr>
      <w:t>20181</w:t>
    </w:r>
    <w:r w:rsidR="004C7689">
      <w:rPr>
        <w:rFonts w:ascii="Arial" w:eastAsiaTheme="minorHAnsi" w:hAnsi="Arial" w:cs="Museo Sans Cond 300"/>
        <w:color w:val="868A8E" w:themeColor="text2"/>
        <w:sz w:val="14"/>
        <w:szCs w:val="16"/>
      </w:rPr>
      <w:t>1</w:t>
    </w:r>
    <w:r w:rsidR="003421B5">
      <w:rPr>
        <w:rFonts w:ascii="Arial" w:eastAsiaTheme="minorHAnsi" w:hAnsi="Arial" w:cs="Museo Sans Cond 300"/>
        <w:color w:val="868A8E" w:themeColor="text2"/>
        <w:sz w:val="14"/>
        <w:szCs w:val="16"/>
      </w:rPr>
      <w:t>3</w:t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 (11/22) ©2022 HealthPartners</w:t>
    </w:r>
  </w:p>
  <w:p w14:paraId="285AD803" w14:textId="77991496" w:rsidR="00B675E3" w:rsidRPr="004A7797" w:rsidRDefault="00B675E3" w:rsidP="004A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3DDC" w14:textId="77777777" w:rsidR="001F4DF9" w:rsidRDefault="001F4DF9" w:rsidP="00C805D1">
      <w:r>
        <w:separator/>
      </w:r>
    </w:p>
  </w:footnote>
  <w:footnote w:type="continuationSeparator" w:id="0">
    <w:p w14:paraId="583ED316" w14:textId="77777777" w:rsidR="001F4DF9" w:rsidRDefault="001F4DF9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24A9" w14:textId="6E38C5C1" w:rsidR="004A7797" w:rsidRDefault="004A77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9690" wp14:editId="51C12C28">
              <wp:simplePos x="0" y="0"/>
              <wp:positionH relativeFrom="column">
                <wp:posOffset>4163060</wp:posOffset>
              </wp:positionH>
              <wp:positionV relativeFrom="paragraph">
                <wp:posOffset>152400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0246B5" w14:textId="77777777" w:rsidR="004A7797" w:rsidRPr="00B75615" w:rsidRDefault="004A7797" w:rsidP="004A7797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696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7.8pt;margin-top:12pt;width:163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" fillcolor="#e9e8e8 [349]" stroked="f" strokeweight=".5pt">
              <v:textbox>
                <w:txbxContent>
                  <w:p w14:paraId="430246B5" w14:textId="77777777" w:rsidR="004A7797" w:rsidRPr="00B75615" w:rsidRDefault="004A7797" w:rsidP="004A7797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ADF5E1" wp14:editId="273FB2F5">
          <wp:simplePos x="0" y="0"/>
          <wp:positionH relativeFrom="column">
            <wp:posOffset>-105507</wp:posOffset>
          </wp:positionH>
          <wp:positionV relativeFrom="paragraph">
            <wp:posOffset>179070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BDA"/>
    <w:multiLevelType w:val="hybridMultilevel"/>
    <w:tmpl w:val="FFFFFFFF"/>
    <w:lvl w:ilvl="0" w:tplc="9EC0A2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7F9"/>
    <w:multiLevelType w:val="hybridMultilevel"/>
    <w:tmpl w:val="FFFFFFFF"/>
    <w:lvl w:ilvl="0" w:tplc="0292E9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B53D0F"/>
    <w:multiLevelType w:val="hybridMultilevel"/>
    <w:tmpl w:val="FFFFFFFF"/>
    <w:lvl w:ilvl="0" w:tplc="67B88D50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8A31F3D"/>
    <w:multiLevelType w:val="hybridMultilevel"/>
    <w:tmpl w:val="FFFFFFFF"/>
    <w:lvl w:ilvl="0" w:tplc="785A74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F77DB1"/>
    <w:multiLevelType w:val="hybridMultilevel"/>
    <w:tmpl w:val="FFFFFFFF"/>
    <w:lvl w:ilvl="0" w:tplc="505C2E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9E4"/>
    <w:multiLevelType w:val="hybridMultilevel"/>
    <w:tmpl w:val="FFFFFFFF"/>
    <w:lvl w:ilvl="0" w:tplc="99D27E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477B3"/>
    <w:multiLevelType w:val="hybridMultilevel"/>
    <w:tmpl w:val="FFFFFFFF"/>
    <w:lvl w:ilvl="0" w:tplc="DBD04B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A2AF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4003">
    <w:abstractNumId w:val="13"/>
  </w:num>
  <w:num w:numId="2" w16cid:durableId="145973115">
    <w:abstractNumId w:val="16"/>
  </w:num>
  <w:num w:numId="3" w16cid:durableId="1269044041">
    <w:abstractNumId w:val="4"/>
  </w:num>
  <w:num w:numId="4" w16cid:durableId="146824951">
    <w:abstractNumId w:val="1"/>
  </w:num>
  <w:num w:numId="5" w16cid:durableId="671950165">
    <w:abstractNumId w:val="3"/>
  </w:num>
  <w:num w:numId="6" w16cid:durableId="2087026244">
    <w:abstractNumId w:val="11"/>
  </w:num>
  <w:num w:numId="7" w16cid:durableId="96951356">
    <w:abstractNumId w:val="0"/>
  </w:num>
  <w:num w:numId="8" w16cid:durableId="695275430">
    <w:abstractNumId w:val="6"/>
  </w:num>
  <w:num w:numId="9" w16cid:durableId="1330905911">
    <w:abstractNumId w:val="9"/>
  </w:num>
  <w:num w:numId="10" w16cid:durableId="1762099048">
    <w:abstractNumId w:val="7"/>
  </w:num>
  <w:num w:numId="11" w16cid:durableId="829373444">
    <w:abstractNumId w:val="10"/>
  </w:num>
  <w:num w:numId="12" w16cid:durableId="858197147">
    <w:abstractNumId w:val="8"/>
  </w:num>
  <w:num w:numId="13" w16cid:durableId="491793723">
    <w:abstractNumId w:val="5"/>
  </w:num>
  <w:num w:numId="14" w16cid:durableId="1608846623">
    <w:abstractNumId w:val="12"/>
  </w:num>
  <w:num w:numId="15" w16cid:durableId="193083119">
    <w:abstractNumId w:val="2"/>
  </w:num>
  <w:num w:numId="16" w16cid:durableId="166589157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5430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97"/>
    <w:rsid w:val="000107B0"/>
    <w:rsid w:val="000131C2"/>
    <w:rsid w:val="00020B09"/>
    <w:rsid w:val="00036AFC"/>
    <w:rsid w:val="000446C9"/>
    <w:rsid w:val="00085FFA"/>
    <w:rsid w:val="000B2179"/>
    <w:rsid w:val="000B2534"/>
    <w:rsid w:val="000C4E61"/>
    <w:rsid w:val="00103172"/>
    <w:rsid w:val="00111191"/>
    <w:rsid w:val="00142C82"/>
    <w:rsid w:val="00151DA7"/>
    <w:rsid w:val="00191161"/>
    <w:rsid w:val="001B73C9"/>
    <w:rsid w:val="001B76BD"/>
    <w:rsid w:val="001E66EB"/>
    <w:rsid w:val="001F4DF9"/>
    <w:rsid w:val="00201E7F"/>
    <w:rsid w:val="002037F5"/>
    <w:rsid w:val="00227B96"/>
    <w:rsid w:val="00255EA6"/>
    <w:rsid w:val="00286C33"/>
    <w:rsid w:val="002D08EB"/>
    <w:rsid w:val="00330E42"/>
    <w:rsid w:val="003421B5"/>
    <w:rsid w:val="003B45F4"/>
    <w:rsid w:val="00431B6A"/>
    <w:rsid w:val="004A7797"/>
    <w:rsid w:val="004A7A6E"/>
    <w:rsid w:val="004C7689"/>
    <w:rsid w:val="005249B2"/>
    <w:rsid w:val="00546929"/>
    <w:rsid w:val="005A39C3"/>
    <w:rsid w:val="005C436F"/>
    <w:rsid w:val="005C7B1B"/>
    <w:rsid w:val="005E5D6A"/>
    <w:rsid w:val="005F227A"/>
    <w:rsid w:val="00606F76"/>
    <w:rsid w:val="0065149C"/>
    <w:rsid w:val="00667FCC"/>
    <w:rsid w:val="0068587B"/>
    <w:rsid w:val="006873C6"/>
    <w:rsid w:val="006C210F"/>
    <w:rsid w:val="00745973"/>
    <w:rsid w:val="00754A74"/>
    <w:rsid w:val="0078573E"/>
    <w:rsid w:val="007B7EA2"/>
    <w:rsid w:val="007D3D6A"/>
    <w:rsid w:val="00811E76"/>
    <w:rsid w:val="0081413C"/>
    <w:rsid w:val="008300BB"/>
    <w:rsid w:val="00886A41"/>
    <w:rsid w:val="008A6079"/>
    <w:rsid w:val="008A726A"/>
    <w:rsid w:val="008B21E6"/>
    <w:rsid w:val="008D3016"/>
    <w:rsid w:val="009575E3"/>
    <w:rsid w:val="00965829"/>
    <w:rsid w:val="00971E3F"/>
    <w:rsid w:val="00982BE0"/>
    <w:rsid w:val="009E76C1"/>
    <w:rsid w:val="009F01FE"/>
    <w:rsid w:val="00A06B7A"/>
    <w:rsid w:val="00A22778"/>
    <w:rsid w:val="00AB56D9"/>
    <w:rsid w:val="00AD4E4F"/>
    <w:rsid w:val="00B45681"/>
    <w:rsid w:val="00B55F1B"/>
    <w:rsid w:val="00B675E3"/>
    <w:rsid w:val="00B8306F"/>
    <w:rsid w:val="00B97324"/>
    <w:rsid w:val="00BD0933"/>
    <w:rsid w:val="00BD68B2"/>
    <w:rsid w:val="00BE7B91"/>
    <w:rsid w:val="00C15861"/>
    <w:rsid w:val="00C24CE1"/>
    <w:rsid w:val="00C46CBA"/>
    <w:rsid w:val="00C805D1"/>
    <w:rsid w:val="00C83B15"/>
    <w:rsid w:val="00C97E08"/>
    <w:rsid w:val="00CB667D"/>
    <w:rsid w:val="00CF4C2E"/>
    <w:rsid w:val="00D23BAC"/>
    <w:rsid w:val="00D3292C"/>
    <w:rsid w:val="00D41F91"/>
    <w:rsid w:val="00D5782F"/>
    <w:rsid w:val="00DF3BFA"/>
    <w:rsid w:val="00DF4747"/>
    <w:rsid w:val="00E25D4D"/>
    <w:rsid w:val="00E4621B"/>
    <w:rsid w:val="00E6271F"/>
    <w:rsid w:val="00E71EF5"/>
    <w:rsid w:val="00E94403"/>
    <w:rsid w:val="00EB6947"/>
    <w:rsid w:val="00EE1A8E"/>
    <w:rsid w:val="00F26C4D"/>
    <w:rsid w:val="00F34652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A579"/>
  <w14:defaultImageDpi w14:val="32767"/>
  <w15:chartTrackingRefBased/>
  <w15:docId w15:val="{E03B5410-5FCC-D840-BECE-135D636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  <w:style w:type="character" w:styleId="Hyperlink">
    <w:name w:val="Hyperlink"/>
    <w:basedOn w:val="DefaultParagraphFont"/>
    <w:uiPriority w:val="99"/>
    <w:unhideWhenUsed/>
    <w:rsid w:val="00FA1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7906/Desktop/Flyer-heavycontent-BrandRefreshTemplate-Blue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CE71A-4C00-0844-BF36-A199435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Flyer-heavycontent-BrandRefreshTemplate-Blue.dotx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20-552659-WORD-flyer-heavy-blue-Template-v1</cp:keywords>
  <dc:description/>
  <cp:lastModifiedBy>Iverson, Mandy K</cp:lastModifiedBy>
  <cp:revision>3</cp:revision>
  <cp:lastPrinted>2020-01-23T17:51:00Z</cp:lastPrinted>
  <dcterms:created xsi:type="dcterms:W3CDTF">2022-11-07T18:18:00Z</dcterms:created>
  <dcterms:modified xsi:type="dcterms:W3CDTF">2022-11-07T18:22:00Z</dcterms:modified>
  <cp:category/>
</cp:coreProperties>
</file>