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10C1B486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6023610" cy="555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14087" w14:textId="77777777" w:rsidR="00D3292C" w:rsidRPr="00D3292C" w:rsidRDefault="00D3292C" w:rsidP="00D3292C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D3292C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Feeling blue?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474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" fillcolor="white [3201]" stroked="f" strokeweight=".5pt">
                <v:textbox inset="0,0,0,0">
                  <w:txbxContent>
                    <w:p w14:paraId="05314087" w14:textId="77777777" w:rsidR="00D3292C" w:rsidRPr="00D3292C" w:rsidRDefault="00D3292C" w:rsidP="00D3292C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D3292C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Feeling blue?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4756C2C">
                <wp:simplePos x="0" y="0"/>
                <wp:positionH relativeFrom="column">
                  <wp:posOffset>-9525</wp:posOffset>
                </wp:positionH>
                <wp:positionV relativeFrom="page">
                  <wp:posOffset>2374265</wp:posOffset>
                </wp:positionV>
                <wp:extent cx="5570855" cy="4937760"/>
                <wp:effectExtent l="0" t="0" r="444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46D05" w14:textId="77777777" w:rsidR="00D3292C" w:rsidRPr="00D3292C" w:rsidRDefault="00D3292C" w:rsidP="00D3292C">
                            <w:pPr>
                              <w:pStyle w:val="IntroductionParagraph"/>
                            </w:pPr>
                            <w:r w:rsidRPr="00D3292C">
                              <w:t>You’re not alone.</w:t>
                            </w:r>
                          </w:p>
                          <w:p w14:paraId="558C2E61" w14:textId="77777777" w:rsidR="00C97E08" w:rsidRDefault="00C97E08" w:rsidP="00C97E08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3B35E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Many people feel down and out </w:t>
                            </w:r>
                            <w:proofErr w:type="gramStart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once in a while</w:t>
                            </w:r>
                            <w:proofErr w:type="gramEnd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. Feeling blue can be a form of mild depression. If you’re feeling blue, you’re not alone.  More than 19 million adults live with depression.</w:t>
                            </w:r>
                          </w:p>
                          <w:p w14:paraId="69C4FFC0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Talk to your doctor about how to cope. One of these options may be right for you:</w:t>
                            </w:r>
                          </w:p>
                          <w:p w14:paraId="45946A73" w14:textId="77777777" w:rsidR="00D3292C" w:rsidRPr="00D3292C" w:rsidRDefault="00D3292C" w:rsidP="00D3292C"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Counseling –Talk to a professional. It can be as helpful as medicine for those with mild to moderate depression.</w:t>
                            </w:r>
                          </w:p>
                          <w:p w14:paraId="69C4A7B9" w14:textId="77777777" w:rsidR="00D3292C" w:rsidRPr="00D3292C" w:rsidRDefault="00D3292C" w:rsidP="00D3292C"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Be active – Aim for 30 minutes, three days a week. It can increase energy and relieve anxiety.</w:t>
                            </w:r>
                          </w:p>
                          <w:p w14:paraId="38635E44" w14:textId="77777777" w:rsidR="00D3292C" w:rsidRPr="00D3292C" w:rsidRDefault="00D3292C" w:rsidP="00D3292C"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Antidepressants – Medicine helps about 70 percent of people. It’s most helpful for those with severe depression – or those who’ve had mild and moderate depression for a long time. </w:t>
                            </w:r>
                          </w:p>
                          <w:p w14:paraId="59F39FC2" w14:textId="77777777" w:rsid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get help bouncing back, visit </w:t>
                            </w:r>
                            <w:r w:rsidRPr="00D3292C">
                              <w:rPr>
                                <w:b/>
                                <w:sz w:val="22"/>
                                <w:szCs w:val="22"/>
                              </w:rPr>
                              <w:t>healthpartners.com/wellbeing</w:t>
                            </w: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choose the Healthy Thinking activity after you log in. </w:t>
                            </w:r>
                            <w:proofErr w:type="gramStart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Or,</w:t>
                            </w:r>
                            <w:proofErr w:type="gramEnd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download the </w:t>
                            </w:r>
                            <w:proofErr w:type="spellStart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myHP</w:t>
                            </w:r>
                            <w:proofErr w:type="spellEnd"/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mobile app and select the Living Well icon.</w:t>
                            </w:r>
                          </w:p>
                          <w:p w14:paraId="36A98906" w14:textId="68D8A30A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You can also call </w:t>
                            </w:r>
                            <w:r w:rsidRPr="00D329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952-883-5811 </w:t>
                            </w: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D329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888-638-8787, </w:t>
                            </w:r>
                            <w:r w:rsidRPr="00D3292C">
                              <w:rPr>
                                <w:bCs/>
                                <w:sz w:val="22"/>
                                <w:szCs w:val="22"/>
                              </w:rPr>
                              <w:t>Monday through Friday 8 a.m. to 5 p.m. CT to talk with a behavioral health specialist.</w:t>
                            </w:r>
                          </w:p>
                          <w:p w14:paraId="20FA8B2A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0A5341" w14:textId="77777777" w:rsidR="004C7689" w:rsidRPr="004C7689" w:rsidRDefault="004C7689" w:rsidP="004C7689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186.95pt;width:438.65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" fillcolor="white [3201]" stroked="f" strokeweight=".5pt">
                <v:textbox inset="0,0,0,0">
                  <w:txbxContent>
                    <w:p w14:paraId="3DA46D05" w14:textId="77777777" w:rsidR="00D3292C" w:rsidRPr="00D3292C" w:rsidRDefault="00D3292C" w:rsidP="00D3292C">
                      <w:pPr>
                        <w:pStyle w:val="IntroductionParagraph"/>
                      </w:pPr>
                      <w:r w:rsidRPr="00D3292C">
                        <w:t>You’re not alone.</w:t>
                      </w:r>
                    </w:p>
                    <w:p w14:paraId="558C2E61" w14:textId="77777777" w:rsidR="00C97E08" w:rsidRDefault="00C97E08" w:rsidP="00C97E08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C3B35E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Many people feel down and out </w:t>
                      </w:r>
                      <w:proofErr w:type="gramStart"/>
                      <w:r w:rsidRPr="00D3292C">
                        <w:rPr>
                          <w:bCs/>
                          <w:sz w:val="22"/>
                          <w:szCs w:val="22"/>
                        </w:rPr>
                        <w:t>once in a while</w:t>
                      </w:r>
                      <w:proofErr w:type="gramEnd"/>
                      <w:r w:rsidRPr="00D3292C">
                        <w:rPr>
                          <w:bCs/>
                          <w:sz w:val="22"/>
                          <w:szCs w:val="22"/>
                        </w:rPr>
                        <w:t>. Feeling blue can be a form of mild depression. If you’re feeling blue, you’re not alone.  More than 19 million adults live with depression.</w:t>
                      </w:r>
                    </w:p>
                    <w:p w14:paraId="69C4FFC0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>Talk to your doctor about how to cope. One of these options may be right for you:</w:t>
                      </w:r>
                    </w:p>
                    <w:p w14:paraId="45946A73" w14:textId="77777777" w:rsidR="00D3292C" w:rsidRPr="00D3292C" w:rsidRDefault="00D3292C" w:rsidP="00D3292C">
                      <w:pPr>
                        <w:pStyle w:val="Body"/>
                        <w:numPr>
                          <w:ilvl w:val="0"/>
                          <w:numId w:val="15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>Counseling –Talk to a professional. It can be as helpful as medicine for those with mild to moderate depression.</w:t>
                      </w:r>
                    </w:p>
                    <w:p w14:paraId="69C4A7B9" w14:textId="77777777" w:rsidR="00D3292C" w:rsidRPr="00D3292C" w:rsidRDefault="00D3292C" w:rsidP="00D3292C">
                      <w:pPr>
                        <w:pStyle w:val="Body"/>
                        <w:numPr>
                          <w:ilvl w:val="0"/>
                          <w:numId w:val="15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>Be active – Aim for 30 minutes, three days a week. It can increase energy and relieve anxiety.</w:t>
                      </w:r>
                    </w:p>
                    <w:p w14:paraId="38635E44" w14:textId="77777777" w:rsidR="00D3292C" w:rsidRPr="00D3292C" w:rsidRDefault="00D3292C" w:rsidP="00D3292C">
                      <w:pPr>
                        <w:pStyle w:val="Body"/>
                        <w:numPr>
                          <w:ilvl w:val="0"/>
                          <w:numId w:val="15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Antidepressants – Medicine helps about 70 percent of people. It’s most helpful for those with severe depression – or those who’ve had mild and moderate depression for a long time. </w:t>
                      </w:r>
                    </w:p>
                    <w:p w14:paraId="59F39FC2" w14:textId="77777777" w:rsid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To get help bouncing back, visit </w:t>
                      </w:r>
                      <w:r w:rsidRPr="00D3292C">
                        <w:rPr>
                          <w:b/>
                          <w:sz w:val="22"/>
                          <w:szCs w:val="22"/>
                        </w:rPr>
                        <w:t>healthpartners.com/wellbeing</w:t>
                      </w: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 and choose the Healthy Thinking activity after you log in. </w:t>
                      </w:r>
                      <w:proofErr w:type="gramStart"/>
                      <w:r w:rsidRPr="00D3292C">
                        <w:rPr>
                          <w:bCs/>
                          <w:sz w:val="22"/>
                          <w:szCs w:val="22"/>
                        </w:rPr>
                        <w:t>Or,</w:t>
                      </w:r>
                      <w:proofErr w:type="gramEnd"/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 download the </w:t>
                      </w:r>
                      <w:proofErr w:type="spellStart"/>
                      <w:r w:rsidRPr="00D3292C">
                        <w:rPr>
                          <w:bCs/>
                          <w:sz w:val="22"/>
                          <w:szCs w:val="22"/>
                        </w:rPr>
                        <w:t>myHP</w:t>
                      </w:r>
                      <w:proofErr w:type="spellEnd"/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 mobile app and select the Living Well icon.</w:t>
                      </w:r>
                    </w:p>
                    <w:p w14:paraId="36A98906" w14:textId="68D8A30A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You can also call </w:t>
                      </w:r>
                      <w:r w:rsidRPr="00D3292C">
                        <w:rPr>
                          <w:b/>
                          <w:bCs/>
                          <w:sz w:val="22"/>
                          <w:szCs w:val="22"/>
                        </w:rPr>
                        <w:t xml:space="preserve">952-883-5811 </w:t>
                      </w:r>
                      <w:r w:rsidRPr="00D3292C">
                        <w:rPr>
                          <w:bCs/>
                          <w:sz w:val="22"/>
                          <w:szCs w:val="22"/>
                        </w:rPr>
                        <w:t xml:space="preserve">or </w:t>
                      </w:r>
                      <w:r w:rsidRPr="00D3292C">
                        <w:rPr>
                          <w:b/>
                          <w:bCs/>
                          <w:sz w:val="22"/>
                          <w:szCs w:val="22"/>
                        </w:rPr>
                        <w:t xml:space="preserve">888-638-8787, </w:t>
                      </w:r>
                      <w:r w:rsidRPr="00D3292C">
                        <w:rPr>
                          <w:bCs/>
                          <w:sz w:val="22"/>
                          <w:szCs w:val="22"/>
                        </w:rPr>
                        <w:t>Monday through Friday 8 a.m. to 5 p.m. CT to talk with a behavioral health specialist.</w:t>
                      </w:r>
                    </w:p>
                    <w:p w14:paraId="20FA8B2A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30A5341" w14:textId="77777777" w:rsidR="004C7689" w:rsidRPr="004C7689" w:rsidRDefault="004C7689" w:rsidP="004C7689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7429" w14:textId="77777777" w:rsidR="000A2948" w:rsidRDefault="000A2948" w:rsidP="00C805D1">
      <w:r>
        <w:separator/>
      </w:r>
    </w:p>
  </w:endnote>
  <w:endnote w:type="continuationSeparator" w:id="0">
    <w:p w14:paraId="6D8ED341" w14:textId="77777777" w:rsidR="000A2948" w:rsidRDefault="000A294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03E3843B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</w:t>
    </w:r>
    <w:r w:rsidR="004C7689">
      <w:rPr>
        <w:rFonts w:ascii="Arial" w:eastAsiaTheme="minorHAnsi" w:hAnsi="Arial" w:cs="Museo Sans Cond 300"/>
        <w:color w:val="868A8E" w:themeColor="text2"/>
        <w:sz w:val="14"/>
        <w:szCs w:val="16"/>
      </w:rPr>
      <w:t>1</w:t>
    </w:r>
    <w:r w:rsidR="00D3292C">
      <w:rPr>
        <w:rFonts w:ascii="Arial" w:eastAsiaTheme="minorHAnsi" w:hAnsi="Arial" w:cs="Museo Sans Cond 300"/>
        <w:color w:val="868A8E" w:themeColor="text2"/>
        <w:sz w:val="14"/>
        <w:szCs w:val="16"/>
      </w:rPr>
      <w:t>7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3D9" w14:textId="77777777" w:rsidR="00D3292C" w:rsidRDefault="00D3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7498" w14:textId="77777777" w:rsidR="000A2948" w:rsidRDefault="000A2948" w:rsidP="00C805D1">
      <w:r>
        <w:separator/>
      </w:r>
    </w:p>
  </w:footnote>
  <w:footnote w:type="continuationSeparator" w:id="0">
    <w:p w14:paraId="4CD5ABA3" w14:textId="77777777" w:rsidR="000A2948" w:rsidRDefault="000A294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B293" w14:textId="77777777" w:rsidR="00D3292C" w:rsidRDefault="00D32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6FA0" w14:textId="77777777" w:rsidR="00D3292C" w:rsidRDefault="00D32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BDA"/>
    <w:multiLevelType w:val="hybridMultilevel"/>
    <w:tmpl w:val="FFFFFFFF"/>
    <w:lvl w:ilvl="0" w:tplc="9EC0A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9E4"/>
    <w:multiLevelType w:val="hybridMultilevel"/>
    <w:tmpl w:val="FFFFFFFF"/>
    <w:lvl w:ilvl="0" w:tplc="99D2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3"/>
  </w:num>
  <w:num w:numId="2" w16cid:durableId="145973115">
    <w:abstractNumId w:val="14"/>
  </w:num>
  <w:num w:numId="3" w16cid:durableId="1269044041">
    <w:abstractNumId w:val="4"/>
  </w:num>
  <w:num w:numId="4" w16cid:durableId="146824951">
    <w:abstractNumId w:val="1"/>
  </w:num>
  <w:num w:numId="5" w16cid:durableId="671950165">
    <w:abstractNumId w:val="3"/>
  </w:num>
  <w:num w:numId="6" w16cid:durableId="2087026244">
    <w:abstractNumId w:val="11"/>
  </w:num>
  <w:num w:numId="7" w16cid:durableId="96951356">
    <w:abstractNumId w:val="0"/>
  </w:num>
  <w:num w:numId="8" w16cid:durableId="695275430">
    <w:abstractNumId w:val="6"/>
  </w:num>
  <w:num w:numId="9" w16cid:durableId="1330905911">
    <w:abstractNumId w:val="9"/>
  </w:num>
  <w:num w:numId="10" w16cid:durableId="1762099048">
    <w:abstractNumId w:val="7"/>
  </w:num>
  <w:num w:numId="11" w16cid:durableId="829373444">
    <w:abstractNumId w:val="10"/>
  </w:num>
  <w:num w:numId="12" w16cid:durableId="858197147">
    <w:abstractNumId w:val="8"/>
  </w:num>
  <w:num w:numId="13" w16cid:durableId="491793723">
    <w:abstractNumId w:val="5"/>
  </w:num>
  <w:num w:numId="14" w16cid:durableId="1608846623">
    <w:abstractNumId w:val="12"/>
  </w:num>
  <w:num w:numId="15" w16cid:durableId="19308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A2948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201E7F"/>
    <w:rsid w:val="002037F5"/>
    <w:rsid w:val="00227B96"/>
    <w:rsid w:val="00255EA6"/>
    <w:rsid w:val="00286C33"/>
    <w:rsid w:val="002D08EB"/>
    <w:rsid w:val="00330E42"/>
    <w:rsid w:val="003B45F4"/>
    <w:rsid w:val="00431B6A"/>
    <w:rsid w:val="004A7797"/>
    <w:rsid w:val="004A7A6E"/>
    <w:rsid w:val="004C7689"/>
    <w:rsid w:val="005249B2"/>
    <w:rsid w:val="00546929"/>
    <w:rsid w:val="005A39C3"/>
    <w:rsid w:val="005C436F"/>
    <w:rsid w:val="005C7B1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97E08"/>
    <w:rsid w:val="00CB667D"/>
    <w:rsid w:val="00CF4C2E"/>
    <w:rsid w:val="00D23BAC"/>
    <w:rsid w:val="00D3292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2022-11-07T18:07:00Z</dcterms:created>
  <dcterms:modified xsi:type="dcterms:W3CDTF">2022-11-07T18:11:00Z</dcterms:modified>
  <cp:category/>
</cp:coreProperties>
</file>