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10C1B486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6023610" cy="555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676EE" w14:textId="77777777" w:rsidR="00C97E08" w:rsidRPr="00C97E08" w:rsidRDefault="00C97E08" w:rsidP="00C97E08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C97E08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Are the Olympics calling your name?</w:t>
                            </w:r>
                          </w:p>
                          <w:p w14:paraId="391DE0EB" w14:textId="1C185C37" w:rsidR="00C805D1" w:rsidRPr="00886A41" w:rsidRDefault="00C805D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474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" fillcolor="white [3201]" stroked="f" strokeweight=".5pt">
                <v:textbox inset="0,0,0,0">
                  <w:txbxContent>
                    <w:p w14:paraId="6D9676EE" w14:textId="77777777" w:rsidR="00C97E08" w:rsidRPr="00C97E08" w:rsidRDefault="00C97E08" w:rsidP="00C97E08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C97E08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Are the Olympics calling your name?</w:t>
                      </w:r>
                    </w:p>
                    <w:p w14:paraId="391DE0EB" w14:textId="1C185C37" w:rsidR="00C805D1" w:rsidRPr="00886A41" w:rsidRDefault="00C805D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080FB459">
                <wp:simplePos x="0" y="0"/>
                <wp:positionH relativeFrom="column">
                  <wp:posOffset>-9525</wp:posOffset>
                </wp:positionH>
                <wp:positionV relativeFrom="page">
                  <wp:posOffset>2374265</wp:posOffset>
                </wp:positionV>
                <wp:extent cx="5570855" cy="4937760"/>
                <wp:effectExtent l="0" t="0" r="444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32550" w14:textId="77777777" w:rsidR="00C97E08" w:rsidRDefault="00C97E08" w:rsidP="00C97E08">
                            <w:pPr>
                              <w:pStyle w:val="IntroductionParagraph"/>
                            </w:pPr>
                            <w:r w:rsidRPr="00C97E08">
                              <w:t>If not, that’s OK. You can still be active, without being a pro.</w:t>
                            </w:r>
                          </w:p>
                          <w:p w14:paraId="558C2E61" w14:textId="77777777" w:rsidR="00C97E08" w:rsidRDefault="00C97E08" w:rsidP="00C97E08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1D211A" w14:textId="7F6B6199" w:rsidR="00C97E08" w:rsidRPr="00C97E08" w:rsidRDefault="00C97E08" w:rsidP="00C97E08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>Getting more activity is easy when you follow these tips:</w:t>
                            </w:r>
                          </w:p>
                          <w:p w14:paraId="458BA907" w14:textId="77777777" w:rsidR="00C97E08" w:rsidRPr="00C97E08" w:rsidRDefault="00C97E08" w:rsidP="00C97E08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>Plan. Figure out what you’ll do, where you’ll do it, and for how long.</w:t>
                            </w:r>
                          </w:p>
                          <w:p w14:paraId="19E04F6E" w14:textId="77777777" w:rsidR="00C97E08" w:rsidRPr="00C97E08" w:rsidRDefault="00C97E08" w:rsidP="00C97E08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Buddy up. Find a friend or family member to work out with you. </w:t>
                            </w:r>
                          </w:p>
                          <w:p w14:paraId="4D53F94A" w14:textId="77777777" w:rsidR="00C97E08" w:rsidRPr="00C97E08" w:rsidRDefault="00C97E08" w:rsidP="00C97E08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Experiment. Keep your workouts interesting by trying new exercises or activities. </w:t>
                            </w:r>
                          </w:p>
                          <w:p w14:paraId="298F6CEB" w14:textId="77777777" w:rsidR="00C97E08" w:rsidRPr="00C97E08" w:rsidRDefault="00C97E08" w:rsidP="00C97E08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>Keep track. Use an app or an exercise log to track your progress.</w:t>
                            </w:r>
                          </w:p>
                          <w:p w14:paraId="7E522F76" w14:textId="77777777" w:rsidR="00C97E08" w:rsidRPr="00C97E08" w:rsidRDefault="00C97E08" w:rsidP="00C97E08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>Be social. Join a fitness club, post your success stories on your favorite social network – or join an online community.</w:t>
                            </w:r>
                          </w:p>
                          <w:p w14:paraId="31F3B5A2" w14:textId="77777777" w:rsidR="00C97E08" w:rsidRPr="00C97E08" w:rsidRDefault="00C97E08" w:rsidP="00C97E08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ind w:left="450" w:hanging="45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 prepared. Keep your shoes out, your workout clothes visible and gym bag packed. </w:t>
                            </w:r>
                          </w:p>
                          <w:p w14:paraId="6D8BD3C0" w14:textId="30366F90" w:rsidR="00C97E08" w:rsidRPr="00C97E08" w:rsidRDefault="00C97E08" w:rsidP="00C97E08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97E08">
                              <w:rPr>
                                <w:bCs/>
                                <w:sz w:val="22"/>
                                <w:szCs w:val="22"/>
                              </w:rPr>
                              <w:t>For more inspiration on how to be more active, visit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7E0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healthpartners.com/</w:t>
                            </w:r>
                            <w:proofErr w:type="spellStart"/>
                            <w:r w:rsidRPr="00C97E0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healthyliving</w:t>
                            </w:r>
                            <w:proofErr w:type="spellEnd"/>
                            <w:r w:rsidRPr="00C97E0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0B6A5FE" w14:textId="77777777" w:rsidR="00036AFC" w:rsidRPr="00886A41" w:rsidRDefault="00036AFC" w:rsidP="00A06B7A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75pt;margin-top:186.95pt;width:438.65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" fillcolor="white [3201]" stroked="f" strokeweight=".5pt">
                <v:textbox inset="0,0,0,0">
                  <w:txbxContent>
                    <w:p w14:paraId="7F732550" w14:textId="77777777" w:rsidR="00C97E08" w:rsidRDefault="00C97E08" w:rsidP="00C97E08">
                      <w:pPr>
                        <w:pStyle w:val="IntroductionParagraph"/>
                      </w:pPr>
                      <w:r w:rsidRPr="00C97E08">
                        <w:t>If not, that’s OK. You can still be active, without being a pro.</w:t>
                      </w:r>
                    </w:p>
                    <w:p w14:paraId="558C2E61" w14:textId="77777777" w:rsidR="00C97E08" w:rsidRDefault="00C97E08" w:rsidP="00C97E08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1D211A" w14:textId="7F6B6199" w:rsidR="00C97E08" w:rsidRPr="00C97E08" w:rsidRDefault="00C97E08" w:rsidP="00C97E08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>Getting more activity is easy when you follow these tips:</w:t>
                      </w:r>
                    </w:p>
                    <w:p w14:paraId="458BA907" w14:textId="77777777" w:rsidR="00C97E08" w:rsidRPr="00C97E08" w:rsidRDefault="00C97E08" w:rsidP="00C97E08">
                      <w:pPr>
                        <w:pStyle w:val="Body"/>
                        <w:numPr>
                          <w:ilvl w:val="0"/>
                          <w:numId w:val="13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>Plan. Figure out what you’ll do, where you’ll do it, and for how long.</w:t>
                      </w:r>
                    </w:p>
                    <w:p w14:paraId="19E04F6E" w14:textId="77777777" w:rsidR="00C97E08" w:rsidRPr="00C97E08" w:rsidRDefault="00C97E08" w:rsidP="00C97E08">
                      <w:pPr>
                        <w:pStyle w:val="Body"/>
                        <w:numPr>
                          <w:ilvl w:val="0"/>
                          <w:numId w:val="13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 xml:space="preserve">Buddy up. Find a friend or family member to work out with you. </w:t>
                      </w:r>
                    </w:p>
                    <w:p w14:paraId="4D53F94A" w14:textId="77777777" w:rsidR="00C97E08" w:rsidRPr="00C97E08" w:rsidRDefault="00C97E08" w:rsidP="00C97E08">
                      <w:pPr>
                        <w:pStyle w:val="Body"/>
                        <w:numPr>
                          <w:ilvl w:val="0"/>
                          <w:numId w:val="13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 xml:space="preserve">Experiment. Keep your workouts interesting by trying new exercises or activities. </w:t>
                      </w:r>
                    </w:p>
                    <w:p w14:paraId="298F6CEB" w14:textId="77777777" w:rsidR="00C97E08" w:rsidRPr="00C97E08" w:rsidRDefault="00C97E08" w:rsidP="00C97E08">
                      <w:pPr>
                        <w:pStyle w:val="Body"/>
                        <w:numPr>
                          <w:ilvl w:val="0"/>
                          <w:numId w:val="13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>Keep track. Use an app or an exercise log to track your progress.</w:t>
                      </w:r>
                    </w:p>
                    <w:p w14:paraId="7E522F76" w14:textId="77777777" w:rsidR="00C97E08" w:rsidRPr="00C97E08" w:rsidRDefault="00C97E08" w:rsidP="00C97E08">
                      <w:pPr>
                        <w:pStyle w:val="Body"/>
                        <w:numPr>
                          <w:ilvl w:val="0"/>
                          <w:numId w:val="13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>Be social. Join a fitness club, post your success stories on your favorite social network – or join an online community.</w:t>
                      </w:r>
                    </w:p>
                    <w:p w14:paraId="31F3B5A2" w14:textId="77777777" w:rsidR="00C97E08" w:rsidRPr="00C97E08" w:rsidRDefault="00C97E08" w:rsidP="00C97E08">
                      <w:pPr>
                        <w:pStyle w:val="Body"/>
                        <w:numPr>
                          <w:ilvl w:val="0"/>
                          <w:numId w:val="13"/>
                        </w:numPr>
                        <w:ind w:left="450" w:hanging="450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 xml:space="preserve">Be prepared. Keep your shoes out, your workout clothes visible and gym bag packed. </w:t>
                      </w:r>
                    </w:p>
                    <w:p w14:paraId="6D8BD3C0" w14:textId="30366F90" w:rsidR="00C97E08" w:rsidRPr="00C97E08" w:rsidRDefault="00C97E08" w:rsidP="00C97E08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C97E08">
                        <w:rPr>
                          <w:bCs/>
                          <w:sz w:val="22"/>
                          <w:szCs w:val="22"/>
                        </w:rPr>
                        <w:t>For more inspiration on how to be more active, visit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7E08">
                        <w:rPr>
                          <w:b/>
                          <w:bCs/>
                          <w:sz w:val="22"/>
                          <w:szCs w:val="22"/>
                        </w:rPr>
                        <w:t>healthpartners.com/</w:t>
                      </w:r>
                      <w:proofErr w:type="spellStart"/>
                      <w:r w:rsidRPr="00C97E08">
                        <w:rPr>
                          <w:b/>
                          <w:bCs/>
                          <w:sz w:val="22"/>
                          <w:szCs w:val="22"/>
                        </w:rPr>
                        <w:t>healthyliving</w:t>
                      </w:r>
                      <w:proofErr w:type="spellEnd"/>
                      <w:r w:rsidRPr="00C97E08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0B6A5FE" w14:textId="77777777" w:rsidR="00036AFC" w:rsidRPr="00886A41" w:rsidRDefault="00036AFC" w:rsidP="00A06B7A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CE75" w14:textId="77777777" w:rsidR="0081413C" w:rsidRDefault="0081413C" w:rsidP="00C805D1">
      <w:r>
        <w:separator/>
      </w:r>
    </w:p>
  </w:endnote>
  <w:endnote w:type="continuationSeparator" w:id="0">
    <w:p w14:paraId="5F520AF4" w14:textId="77777777" w:rsidR="0081413C" w:rsidRDefault="0081413C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3259E6C0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201812</w:t>
    </w:r>
    <w:r w:rsidR="00C97E08">
      <w:rPr>
        <w:rFonts w:ascii="Arial" w:eastAsiaTheme="minorHAnsi" w:hAnsi="Arial" w:cs="Museo Sans Cond 300"/>
        <w:color w:val="868A8E" w:themeColor="text2"/>
        <w:sz w:val="14"/>
        <w:szCs w:val="16"/>
      </w:rPr>
      <w:t>1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9A0" w14:textId="77777777" w:rsidR="00C97E08" w:rsidRDefault="00C9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3ED4" w14:textId="77777777" w:rsidR="0081413C" w:rsidRDefault="0081413C" w:rsidP="00C805D1">
      <w:r>
        <w:separator/>
      </w:r>
    </w:p>
  </w:footnote>
  <w:footnote w:type="continuationSeparator" w:id="0">
    <w:p w14:paraId="6C4E8CCF" w14:textId="77777777" w:rsidR="0081413C" w:rsidRDefault="0081413C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21F" w14:textId="77777777" w:rsidR="00C97E08" w:rsidRDefault="00C97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0ED0" w14:textId="77777777" w:rsidR="00C97E08" w:rsidRDefault="00C9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7F9"/>
    <w:multiLevelType w:val="hybridMultilevel"/>
    <w:tmpl w:val="FFFFFFFF"/>
    <w:lvl w:ilvl="0" w:tplc="0292E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1"/>
  </w:num>
  <w:num w:numId="2" w16cid:durableId="145973115">
    <w:abstractNumId w:val="12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10"/>
  </w:num>
  <w:num w:numId="7" w16cid:durableId="96951356">
    <w:abstractNumId w:val="0"/>
  </w:num>
  <w:num w:numId="8" w16cid:durableId="695275430">
    <w:abstractNumId w:val="5"/>
  </w:num>
  <w:num w:numId="9" w16cid:durableId="1330905911">
    <w:abstractNumId w:val="8"/>
  </w:num>
  <w:num w:numId="10" w16cid:durableId="1762099048">
    <w:abstractNumId w:val="6"/>
  </w:num>
  <w:num w:numId="11" w16cid:durableId="829373444">
    <w:abstractNumId w:val="9"/>
  </w:num>
  <w:num w:numId="12" w16cid:durableId="858197147">
    <w:abstractNumId w:val="7"/>
  </w:num>
  <w:num w:numId="13" w16cid:durableId="491793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3C9"/>
    <w:rsid w:val="001B76BD"/>
    <w:rsid w:val="001E66EB"/>
    <w:rsid w:val="00201E7F"/>
    <w:rsid w:val="002037F5"/>
    <w:rsid w:val="00227B96"/>
    <w:rsid w:val="00255EA6"/>
    <w:rsid w:val="00286C33"/>
    <w:rsid w:val="002D08EB"/>
    <w:rsid w:val="00330E42"/>
    <w:rsid w:val="004A7797"/>
    <w:rsid w:val="004A7A6E"/>
    <w:rsid w:val="005249B2"/>
    <w:rsid w:val="00546929"/>
    <w:rsid w:val="005A39C3"/>
    <w:rsid w:val="005C436F"/>
    <w:rsid w:val="005C7B1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8573E"/>
    <w:rsid w:val="007B7EA2"/>
    <w:rsid w:val="007D3D6A"/>
    <w:rsid w:val="00811E76"/>
    <w:rsid w:val="0081413C"/>
    <w:rsid w:val="008300BB"/>
    <w:rsid w:val="00886A41"/>
    <w:rsid w:val="008A6079"/>
    <w:rsid w:val="008A726A"/>
    <w:rsid w:val="008B21E6"/>
    <w:rsid w:val="008D3016"/>
    <w:rsid w:val="009575E3"/>
    <w:rsid w:val="00965829"/>
    <w:rsid w:val="00971E3F"/>
    <w:rsid w:val="00982BE0"/>
    <w:rsid w:val="009E76C1"/>
    <w:rsid w:val="009F01FE"/>
    <w:rsid w:val="00A06B7A"/>
    <w:rsid w:val="00A22778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97E08"/>
    <w:rsid w:val="00CB667D"/>
    <w:rsid w:val="00D23BAC"/>
    <w:rsid w:val="00D41F91"/>
    <w:rsid w:val="00D5782F"/>
    <w:rsid w:val="00DF3BFA"/>
    <w:rsid w:val="00DF4747"/>
    <w:rsid w:val="00E25D4D"/>
    <w:rsid w:val="00E4621B"/>
    <w:rsid w:val="00E6271F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2022-11-07T17:52:00Z</dcterms:created>
  <dcterms:modified xsi:type="dcterms:W3CDTF">2022-11-07T17:55:00Z</dcterms:modified>
  <cp:category/>
</cp:coreProperties>
</file>