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7D1F07D8">
                <wp:simplePos x="0" y="0"/>
                <wp:positionH relativeFrom="column">
                  <wp:posOffset>-9525</wp:posOffset>
                </wp:positionH>
                <wp:positionV relativeFrom="page">
                  <wp:posOffset>1819275</wp:posOffset>
                </wp:positionV>
                <wp:extent cx="5767705" cy="942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94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DE0EB" w14:textId="5CB33186" w:rsidR="00C805D1" w:rsidRPr="00886A41" w:rsidRDefault="00886A41" w:rsidP="00C805D1">
                            <w:pPr>
                              <w:rPr>
                                <w:rStyle w:val="SubtleEmphasis"/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886A41"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>Life is busy, but getting routine preventive care is worth the tim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76B5" w:themeColor="accent3"/>
                                <w:spacing w:val="8"/>
                                <w:kern w:val="56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43.25pt;width:454.15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" fillcolor="white [3201]" stroked="f" strokeweight=".5pt">
                <v:textbox inset="0,0,0,0">
                  <w:txbxContent>
                    <w:p w14:paraId="391DE0EB" w14:textId="5CB33186" w:rsidR="00C805D1" w:rsidRPr="00886A41" w:rsidRDefault="00886A41" w:rsidP="00C805D1">
                      <w:pPr>
                        <w:rPr>
                          <w:rStyle w:val="SubtleEmphasis"/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</w:pPr>
                      <w:r w:rsidRPr="00886A41"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>Life is busy, but getting routine preventive care is worth the tim</w:t>
                      </w:r>
                      <w:r>
                        <w:rPr>
                          <w:rFonts w:ascii="Arial" w:hAnsi="Arial" w:cs="Arial"/>
                          <w:b/>
                          <w:color w:val="1776B5" w:themeColor="accent3"/>
                          <w:spacing w:val="8"/>
                          <w:kern w:val="56"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208E232B">
                <wp:simplePos x="0" y="0"/>
                <wp:positionH relativeFrom="column">
                  <wp:posOffset>-12065</wp:posOffset>
                </wp:positionH>
                <wp:positionV relativeFrom="page">
                  <wp:posOffset>2997200</wp:posOffset>
                </wp:positionV>
                <wp:extent cx="5181600" cy="49377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973DF" w14:textId="77777777" w:rsidR="00886A41" w:rsidRPr="00886A41" w:rsidRDefault="00886A41" w:rsidP="00886A4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>Even if you don’t have symptoms, regular health screenings are important.</w:t>
                            </w:r>
                          </w:p>
                          <w:p w14:paraId="6CDF0541" w14:textId="77777777" w:rsidR="00886A41" w:rsidRPr="00886A41" w:rsidRDefault="00886A41" w:rsidP="00886A4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Visit your primary care doctor to get the screenings that are recommended for you. Don’t have one? It’s time to get one. </w:t>
                            </w:r>
                          </w:p>
                          <w:p w14:paraId="42D9873F" w14:textId="77777777" w:rsidR="00886A41" w:rsidRPr="00886A41" w:rsidRDefault="00886A41" w:rsidP="00886A4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>People who have a primary care doctor are more likely to:</w:t>
                            </w:r>
                          </w:p>
                          <w:p w14:paraId="2E2666D0" w14:textId="77777777" w:rsidR="00886A41" w:rsidRPr="00886A41" w:rsidRDefault="00886A41" w:rsidP="00886A41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Have better health </w:t>
                            </w:r>
                          </w:p>
                          <w:p w14:paraId="1242F4C2" w14:textId="77777777" w:rsidR="00886A41" w:rsidRPr="00886A41" w:rsidRDefault="00886A41" w:rsidP="00886A41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>Get the right care, including recommended preventive services</w:t>
                            </w:r>
                          </w:p>
                          <w:p w14:paraId="2DB47CFC" w14:textId="77777777" w:rsidR="00886A41" w:rsidRPr="00886A41" w:rsidRDefault="00886A41" w:rsidP="00886A41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Use the health care services they </w:t>
                            </w:r>
                            <w:proofErr w:type="gramStart"/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>need, when</w:t>
                            </w:r>
                            <w:proofErr w:type="gramEnd"/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they need them </w:t>
                            </w:r>
                          </w:p>
                          <w:p w14:paraId="002BA678" w14:textId="77777777" w:rsidR="00886A41" w:rsidRPr="00886A41" w:rsidRDefault="00886A41" w:rsidP="00886A4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And here’s some good news. Most health plans cover preventive care at 100 percent. That means you don’t pay out-of-pocket costs when you go to a clinic in your plan’s network. </w:t>
                            </w:r>
                          </w:p>
                          <w:p w14:paraId="259DF1AF" w14:textId="77777777" w:rsidR="00886A41" w:rsidRPr="00886A41" w:rsidRDefault="00886A41" w:rsidP="00886A4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Schedule an appointment with your primary care doctor to get the care you need to stay healthy for years to come. If you don’t have a primary care doctor, log on to your </w:t>
                            </w:r>
                            <w:proofErr w:type="spellStart"/>
                            <w:r w:rsidRPr="00886A41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my</w:t>
                            </w: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>HealthPartners</w:t>
                            </w:r>
                            <w:proofErr w:type="spellEnd"/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account at </w:t>
                            </w:r>
                            <w:r w:rsidRPr="00886A41">
                              <w:rPr>
                                <w:b/>
                                <w:sz w:val="22"/>
                                <w:szCs w:val="22"/>
                              </w:rPr>
                              <w:t>healthpartners.com</w:t>
                            </w: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to search for one.</w:t>
                            </w:r>
                          </w:p>
                          <w:p w14:paraId="374D80DF" w14:textId="77777777" w:rsidR="00886A41" w:rsidRPr="00886A41" w:rsidRDefault="00886A41" w:rsidP="00886A4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see what screenings and immunizations are recommended for you, visit </w:t>
                            </w:r>
                            <w:r w:rsidRPr="00886A41">
                              <w:rPr>
                                <w:b/>
                                <w:sz w:val="22"/>
                                <w:szCs w:val="22"/>
                              </w:rPr>
                              <w:t>healthpartners.com/preventive</w:t>
                            </w: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Just enter your age and gender.  </w:t>
                            </w:r>
                          </w:p>
                          <w:p w14:paraId="3355B903" w14:textId="77777777" w:rsidR="00886A41" w:rsidRPr="00886A41" w:rsidRDefault="00886A41" w:rsidP="00886A41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86A4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B6A5FE" w14:textId="77777777" w:rsidR="00036AFC" w:rsidRPr="00886A41" w:rsidRDefault="00036AFC" w:rsidP="00A06B7A">
                            <w:pPr>
                              <w:pStyle w:val="Body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95pt;margin-top:236pt;width:408pt;height:3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" fillcolor="white [3201]" stroked="f" strokeweight=".5pt">
                <v:textbox inset="0,0,0,0">
                  <w:txbxContent>
                    <w:p w14:paraId="30F973DF" w14:textId="77777777" w:rsidR="00886A41" w:rsidRPr="00886A41" w:rsidRDefault="00886A41" w:rsidP="00886A4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>Even if you don’t have symptoms, regular health screenings are important.</w:t>
                      </w:r>
                    </w:p>
                    <w:p w14:paraId="6CDF0541" w14:textId="77777777" w:rsidR="00886A41" w:rsidRPr="00886A41" w:rsidRDefault="00886A41" w:rsidP="00886A4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Visit your primary care doctor to get the screenings that are recommended for you. Don’t have one? It’s time to get one. </w:t>
                      </w:r>
                    </w:p>
                    <w:p w14:paraId="42D9873F" w14:textId="77777777" w:rsidR="00886A41" w:rsidRPr="00886A41" w:rsidRDefault="00886A41" w:rsidP="00886A4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>People who have a primary care doctor are more likely to:</w:t>
                      </w:r>
                    </w:p>
                    <w:p w14:paraId="2E2666D0" w14:textId="77777777" w:rsidR="00886A41" w:rsidRPr="00886A41" w:rsidRDefault="00886A41" w:rsidP="00886A41">
                      <w:pPr>
                        <w:pStyle w:val="Body"/>
                        <w:numPr>
                          <w:ilvl w:val="0"/>
                          <w:numId w:val="12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Have better health </w:t>
                      </w:r>
                    </w:p>
                    <w:p w14:paraId="1242F4C2" w14:textId="77777777" w:rsidR="00886A41" w:rsidRPr="00886A41" w:rsidRDefault="00886A41" w:rsidP="00886A41">
                      <w:pPr>
                        <w:pStyle w:val="Body"/>
                        <w:numPr>
                          <w:ilvl w:val="0"/>
                          <w:numId w:val="12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>Get the right care, including recommended preventive services</w:t>
                      </w:r>
                    </w:p>
                    <w:p w14:paraId="2DB47CFC" w14:textId="77777777" w:rsidR="00886A41" w:rsidRPr="00886A41" w:rsidRDefault="00886A41" w:rsidP="00886A41">
                      <w:pPr>
                        <w:pStyle w:val="Body"/>
                        <w:numPr>
                          <w:ilvl w:val="0"/>
                          <w:numId w:val="12"/>
                        </w:numPr>
                        <w:ind w:left="360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Use the health care services they </w:t>
                      </w:r>
                      <w:proofErr w:type="gramStart"/>
                      <w:r w:rsidRPr="00886A41">
                        <w:rPr>
                          <w:bCs/>
                          <w:sz w:val="22"/>
                          <w:szCs w:val="22"/>
                        </w:rPr>
                        <w:t>need, when</w:t>
                      </w:r>
                      <w:proofErr w:type="gramEnd"/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 they need them </w:t>
                      </w:r>
                    </w:p>
                    <w:p w14:paraId="002BA678" w14:textId="77777777" w:rsidR="00886A41" w:rsidRPr="00886A41" w:rsidRDefault="00886A41" w:rsidP="00886A4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And here’s some good news. Most health plans cover preventive care at 100 percent. That means you don’t pay out-of-pocket costs when you go to a clinic in your plan’s network. </w:t>
                      </w:r>
                    </w:p>
                    <w:p w14:paraId="259DF1AF" w14:textId="77777777" w:rsidR="00886A41" w:rsidRPr="00886A41" w:rsidRDefault="00886A41" w:rsidP="00886A4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Schedule an appointment with your primary care doctor to get the care you need to stay healthy for years to come. If you don’t have a primary care doctor, log on to your </w:t>
                      </w:r>
                      <w:proofErr w:type="spellStart"/>
                      <w:r w:rsidRPr="00886A41">
                        <w:rPr>
                          <w:bCs/>
                          <w:i/>
                          <w:sz w:val="22"/>
                          <w:szCs w:val="22"/>
                        </w:rPr>
                        <w:t>my</w:t>
                      </w:r>
                      <w:r w:rsidRPr="00886A41">
                        <w:rPr>
                          <w:bCs/>
                          <w:sz w:val="22"/>
                          <w:szCs w:val="22"/>
                        </w:rPr>
                        <w:t>HealthPartners</w:t>
                      </w:r>
                      <w:proofErr w:type="spellEnd"/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 account at </w:t>
                      </w:r>
                      <w:r w:rsidRPr="00886A41">
                        <w:rPr>
                          <w:b/>
                          <w:sz w:val="22"/>
                          <w:szCs w:val="22"/>
                        </w:rPr>
                        <w:t>healthpartners.com</w:t>
                      </w: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 to search for one.</w:t>
                      </w:r>
                    </w:p>
                    <w:p w14:paraId="374D80DF" w14:textId="77777777" w:rsidR="00886A41" w:rsidRPr="00886A41" w:rsidRDefault="00886A41" w:rsidP="00886A4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To see what screenings and immunizations are recommended for you, visit </w:t>
                      </w:r>
                      <w:r w:rsidRPr="00886A41">
                        <w:rPr>
                          <w:b/>
                          <w:sz w:val="22"/>
                          <w:szCs w:val="22"/>
                        </w:rPr>
                        <w:t>healthpartners.com/preventive</w:t>
                      </w: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. Just enter your age and gender.  </w:t>
                      </w:r>
                    </w:p>
                    <w:p w14:paraId="3355B903" w14:textId="77777777" w:rsidR="00886A41" w:rsidRPr="00886A41" w:rsidRDefault="00886A41" w:rsidP="00886A41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  <w:r w:rsidRPr="00886A41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B6A5FE" w14:textId="77777777" w:rsidR="00036AFC" w:rsidRPr="00886A41" w:rsidRDefault="00036AFC" w:rsidP="00A06B7A">
                      <w:pPr>
                        <w:pStyle w:val="Body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4378" w14:textId="77777777" w:rsidR="008D31AF" w:rsidRDefault="008D31AF" w:rsidP="00C805D1">
      <w:r>
        <w:separator/>
      </w:r>
    </w:p>
  </w:endnote>
  <w:endnote w:type="continuationSeparator" w:id="0">
    <w:p w14:paraId="5AF3EA4E" w14:textId="77777777" w:rsidR="008D31AF" w:rsidRDefault="008D31AF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45CFD9FA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</w:t>
    </w:r>
    <w:r w:rsidR="00A22778">
      <w:rPr>
        <w:rFonts w:ascii="Arial" w:eastAsiaTheme="minorHAnsi" w:hAnsi="Arial" w:cs="Museo Sans Cond 300"/>
        <w:color w:val="868A8E" w:themeColor="text2"/>
        <w:sz w:val="14"/>
        <w:szCs w:val="16"/>
      </w:rPr>
      <w:t>201812</w:t>
    </w:r>
    <w:r w:rsidR="00886A41">
      <w:rPr>
        <w:rFonts w:ascii="Arial" w:eastAsiaTheme="minorHAnsi" w:hAnsi="Arial" w:cs="Museo Sans Cond 300"/>
        <w:color w:val="868A8E" w:themeColor="text2"/>
        <w:sz w:val="14"/>
        <w:szCs w:val="16"/>
      </w:rPr>
      <w:t>3</w:t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CB83" w14:textId="77777777" w:rsidR="004A7797" w:rsidRDefault="004A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2A85" w14:textId="77777777" w:rsidR="008D31AF" w:rsidRDefault="008D31AF" w:rsidP="00C805D1">
      <w:r>
        <w:separator/>
      </w:r>
    </w:p>
  </w:footnote>
  <w:footnote w:type="continuationSeparator" w:id="0">
    <w:p w14:paraId="5ABB64C0" w14:textId="77777777" w:rsidR="008D31AF" w:rsidRDefault="008D31AF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8030" w14:textId="77777777" w:rsidR="004A7797" w:rsidRDefault="004A7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8674" w14:textId="77777777" w:rsidR="004A7797" w:rsidRDefault="004A7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B53D0F"/>
    <w:multiLevelType w:val="hybridMultilevel"/>
    <w:tmpl w:val="FFFFFFFF"/>
    <w:lvl w:ilvl="0" w:tplc="67B88D50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8A31F3D"/>
    <w:multiLevelType w:val="hybridMultilevel"/>
    <w:tmpl w:val="FFFFFFFF"/>
    <w:lvl w:ilvl="0" w:tplc="785A74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F77DB1"/>
    <w:multiLevelType w:val="hybridMultilevel"/>
    <w:tmpl w:val="FFFFFFFF"/>
    <w:lvl w:ilvl="0" w:tplc="505C2E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10"/>
  </w:num>
  <w:num w:numId="2" w16cid:durableId="145973115">
    <w:abstractNumId w:val="11"/>
  </w:num>
  <w:num w:numId="3" w16cid:durableId="1269044041">
    <w:abstractNumId w:val="3"/>
  </w:num>
  <w:num w:numId="4" w16cid:durableId="146824951">
    <w:abstractNumId w:val="1"/>
  </w:num>
  <w:num w:numId="5" w16cid:durableId="671950165">
    <w:abstractNumId w:val="2"/>
  </w:num>
  <w:num w:numId="6" w16cid:durableId="2087026244">
    <w:abstractNumId w:val="9"/>
  </w:num>
  <w:num w:numId="7" w16cid:durableId="96951356">
    <w:abstractNumId w:val="0"/>
  </w:num>
  <w:num w:numId="8" w16cid:durableId="695275430">
    <w:abstractNumId w:val="4"/>
  </w:num>
  <w:num w:numId="9" w16cid:durableId="1330905911">
    <w:abstractNumId w:val="7"/>
  </w:num>
  <w:num w:numId="10" w16cid:durableId="1762099048">
    <w:abstractNumId w:val="5"/>
  </w:num>
  <w:num w:numId="11" w16cid:durableId="829373444">
    <w:abstractNumId w:val="8"/>
  </w:num>
  <w:num w:numId="12" w16cid:durableId="858197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3C9"/>
    <w:rsid w:val="001B76BD"/>
    <w:rsid w:val="00201E7F"/>
    <w:rsid w:val="002037F5"/>
    <w:rsid w:val="00227B96"/>
    <w:rsid w:val="00255EA6"/>
    <w:rsid w:val="00286C33"/>
    <w:rsid w:val="002D08EB"/>
    <w:rsid w:val="00330E42"/>
    <w:rsid w:val="004A7797"/>
    <w:rsid w:val="004A7A6E"/>
    <w:rsid w:val="005249B2"/>
    <w:rsid w:val="00546929"/>
    <w:rsid w:val="005A39C3"/>
    <w:rsid w:val="005C436F"/>
    <w:rsid w:val="005C7B1B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8573E"/>
    <w:rsid w:val="007B7EA2"/>
    <w:rsid w:val="007D3D6A"/>
    <w:rsid w:val="00811E76"/>
    <w:rsid w:val="008300BB"/>
    <w:rsid w:val="00886A41"/>
    <w:rsid w:val="008A6079"/>
    <w:rsid w:val="008A726A"/>
    <w:rsid w:val="008B21E6"/>
    <w:rsid w:val="008D3016"/>
    <w:rsid w:val="008D31AF"/>
    <w:rsid w:val="009575E3"/>
    <w:rsid w:val="00965829"/>
    <w:rsid w:val="00971E3F"/>
    <w:rsid w:val="00982BE0"/>
    <w:rsid w:val="009E76C1"/>
    <w:rsid w:val="009F01FE"/>
    <w:rsid w:val="00A06B7A"/>
    <w:rsid w:val="00A22778"/>
    <w:rsid w:val="00AB56D9"/>
    <w:rsid w:val="00AD4E4F"/>
    <w:rsid w:val="00B45681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B667D"/>
    <w:rsid w:val="00D23BAC"/>
    <w:rsid w:val="00D41F91"/>
    <w:rsid w:val="00D5782F"/>
    <w:rsid w:val="00DF3BFA"/>
    <w:rsid w:val="00DF4747"/>
    <w:rsid w:val="00E25D4D"/>
    <w:rsid w:val="00E4621B"/>
    <w:rsid w:val="00E6271F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3</cp:revision>
  <cp:lastPrinted>2020-01-23T17:51:00Z</cp:lastPrinted>
  <dcterms:created xsi:type="dcterms:W3CDTF">2022-11-07T17:49:00Z</dcterms:created>
  <dcterms:modified xsi:type="dcterms:W3CDTF">2022-11-07T17:51:00Z</dcterms:modified>
  <cp:category/>
</cp:coreProperties>
</file>