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84A17" w14:textId="77777777" w:rsidR="006C21C8" w:rsidRPr="006C21C8" w:rsidRDefault="006C21C8" w:rsidP="006C21C8">
      <w:pPr>
        <w:ind w:right="540"/>
        <w:rPr>
          <w:rFonts w:ascii="Arial" w:eastAsia="Times New Roman" w:hAnsi="Arial" w:cs="Arial"/>
          <w:b/>
          <w:color w:val="1776B5" w:themeColor="accent3"/>
          <w:spacing w:val="8"/>
          <w:kern w:val="56"/>
          <w:sz w:val="52"/>
          <w:szCs w:val="52"/>
        </w:rPr>
      </w:pPr>
      <w:r w:rsidRPr="006C21C8">
        <w:rPr>
          <w:rFonts w:ascii="Arial" w:eastAsia="Times New Roman" w:hAnsi="Arial" w:cs="Arial"/>
          <w:b/>
          <w:color w:val="1776B5" w:themeColor="accent3"/>
          <w:spacing w:val="8"/>
          <w:kern w:val="56"/>
          <w:sz w:val="52"/>
          <w:szCs w:val="52"/>
        </w:rPr>
        <w:t xml:space="preserve">Feel your best with medicine that costs less  </w:t>
      </w:r>
    </w:p>
    <w:p w14:paraId="76367C2D" w14:textId="77777777" w:rsidR="004717DD" w:rsidRPr="004717DD" w:rsidRDefault="004717DD" w:rsidP="003018F0">
      <w:pPr>
        <w:ind w:right="540"/>
        <w:rPr>
          <w:rFonts w:ascii="Arial" w:eastAsia="Times New Roman" w:hAnsi="Arial" w:cs="Arial"/>
          <w:b/>
          <w:color w:val="1776B5" w:themeColor="accent3"/>
          <w:spacing w:val="8"/>
          <w:kern w:val="56"/>
          <w:sz w:val="36"/>
          <w:szCs w:val="36"/>
          <w:lang w:val="en"/>
        </w:rPr>
      </w:pPr>
    </w:p>
    <w:p w14:paraId="183861C8" w14:textId="77777777" w:rsidR="006C21C8" w:rsidRPr="006C21C8" w:rsidRDefault="006C21C8" w:rsidP="006C21C8">
      <w:pPr>
        <w:pStyle w:val="Body"/>
        <w:rPr>
          <w:sz w:val="22"/>
          <w:szCs w:val="22"/>
        </w:rPr>
      </w:pPr>
      <w:r w:rsidRPr="006C21C8">
        <w:rPr>
          <w:sz w:val="22"/>
          <w:szCs w:val="22"/>
        </w:rPr>
        <w:t xml:space="preserve">Want any easy way to save money? Look no further. If you’re on a brand medicine, switching to the generic can save you money. It’s just as safe and </w:t>
      </w:r>
      <w:proofErr w:type="gramStart"/>
      <w:r w:rsidRPr="006C21C8">
        <w:rPr>
          <w:sz w:val="22"/>
          <w:szCs w:val="22"/>
        </w:rPr>
        <w:t>effective, but</w:t>
      </w:r>
      <w:proofErr w:type="gramEnd"/>
      <w:r w:rsidRPr="006C21C8">
        <w:rPr>
          <w:sz w:val="22"/>
          <w:szCs w:val="22"/>
        </w:rPr>
        <w:t xml:space="preserve"> costs a lot less. </w:t>
      </w:r>
    </w:p>
    <w:p w14:paraId="460BF8B8" w14:textId="77777777" w:rsidR="006C21C8" w:rsidRDefault="006C21C8" w:rsidP="006C21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6"/>
        <w:gridCol w:w="878"/>
        <w:gridCol w:w="1121"/>
        <w:gridCol w:w="4020"/>
      </w:tblGrid>
      <w:tr w:rsidR="006C21C8" w14:paraId="5FCA1E18" w14:textId="77777777" w:rsidTr="00BC37DB">
        <w:tc>
          <w:tcPr>
            <w:tcW w:w="1896" w:type="dxa"/>
          </w:tcPr>
          <w:p w14:paraId="5451741F" w14:textId="77777777" w:rsidR="006C21C8" w:rsidRPr="006C21C8" w:rsidRDefault="006C21C8" w:rsidP="00BC37DB">
            <w:pPr>
              <w:pStyle w:val="Default"/>
              <w:rPr>
                <w:rStyle w:val="A1"/>
                <w:rFonts w:ascii="Arial" w:hAnsi="Arial" w:cs="Arial"/>
                <w:b/>
                <w:color w:val="auto"/>
                <w:szCs w:val="22"/>
              </w:rPr>
            </w:pPr>
          </w:p>
        </w:tc>
        <w:tc>
          <w:tcPr>
            <w:tcW w:w="878" w:type="dxa"/>
          </w:tcPr>
          <w:p w14:paraId="53E0BBD4" w14:textId="77777777" w:rsidR="006C21C8" w:rsidRPr="006C21C8" w:rsidRDefault="006C21C8" w:rsidP="00BC37DB">
            <w:pPr>
              <w:pStyle w:val="Default"/>
              <w:rPr>
                <w:rStyle w:val="A1"/>
                <w:rFonts w:ascii="Arial" w:hAnsi="Arial" w:cs="Arial"/>
                <w:b/>
                <w:color w:val="auto"/>
                <w:szCs w:val="22"/>
              </w:rPr>
            </w:pPr>
            <w:r w:rsidRPr="006C21C8">
              <w:rPr>
                <w:rStyle w:val="A1"/>
                <w:rFonts w:ascii="Arial" w:hAnsi="Arial" w:cs="Arial"/>
                <w:b/>
                <w:color w:val="auto"/>
                <w:szCs w:val="22"/>
              </w:rPr>
              <w:t xml:space="preserve">Same </w:t>
            </w:r>
          </w:p>
        </w:tc>
        <w:tc>
          <w:tcPr>
            <w:tcW w:w="1042" w:type="dxa"/>
          </w:tcPr>
          <w:p w14:paraId="6F928370" w14:textId="77777777" w:rsidR="006C21C8" w:rsidRPr="006C21C8" w:rsidRDefault="006C21C8" w:rsidP="00BC37DB">
            <w:pPr>
              <w:pStyle w:val="Default"/>
              <w:rPr>
                <w:rStyle w:val="A1"/>
                <w:rFonts w:ascii="Arial" w:hAnsi="Arial" w:cs="Arial"/>
                <w:b/>
                <w:color w:val="auto"/>
                <w:szCs w:val="22"/>
              </w:rPr>
            </w:pPr>
            <w:r w:rsidRPr="006C21C8">
              <w:rPr>
                <w:rStyle w:val="A1"/>
                <w:rFonts w:ascii="Arial" w:hAnsi="Arial" w:cs="Arial"/>
                <w:b/>
                <w:color w:val="auto"/>
                <w:szCs w:val="22"/>
              </w:rPr>
              <w:t>Different</w:t>
            </w:r>
          </w:p>
        </w:tc>
        <w:tc>
          <w:tcPr>
            <w:tcW w:w="4020" w:type="dxa"/>
          </w:tcPr>
          <w:p w14:paraId="62C94E34" w14:textId="77777777" w:rsidR="006C21C8" w:rsidRPr="006C21C8" w:rsidRDefault="006C21C8" w:rsidP="00BC37DB">
            <w:pPr>
              <w:pStyle w:val="Default"/>
              <w:rPr>
                <w:rStyle w:val="A1"/>
                <w:rFonts w:ascii="Arial" w:hAnsi="Arial" w:cs="Arial"/>
                <w:b/>
                <w:color w:val="auto"/>
                <w:szCs w:val="22"/>
              </w:rPr>
            </w:pPr>
            <w:r w:rsidRPr="006C21C8">
              <w:rPr>
                <w:rStyle w:val="A1"/>
                <w:rFonts w:ascii="Arial" w:hAnsi="Arial" w:cs="Arial"/>
                <w:b/>
                <w:color w:val="auto"/>
                <w:szCs w:val="22"/>
              </w:rPr>
              <w:t>Explanation</w:t>
            </w:r>
          </w:p>
        </w:tc>
      </w:tr>
      <w:tr w:rsidR="006C21C8" w14:paraId="421FC3F8" w14:textId="77777777" w:rsidTr="00BC37DB">
        <w:tc>
          <w:tcPr>
            <w:tcW w:w="1896" w:type="dxa"/>
          </w:tcPr>
          <w:p w14:paraId="67F16C90" w14:textId="77777777" w:rsidR="006C21C8" w:rsidRPr="006C21C8" w:rsidRDefault="006C21C8" w:rsidP="00BC37DB">
            <w:pPr>
              <w:pStyle w:val="Default"/>
              <w:rPr>
                <w:rStyle w:val="A1"/>
                <w:rFonts w:ascii="Arial" w:hAnsi="Arial" w:cs="Arial"/>
                <w:b/>
                <w:color w:val="auto"/>
                <w:szCs w:val="22"/>
              </w:rPr>
            </w:pPr>
            <w:r w:rsidRPr="006C21C8">
              <w:rPr>
                <w:rStyle w:val="A1"/>
                <w:rFonts w:ascii="Arial" w:hAnsi="Arial" w:cs="Arial"/>
                <w:b/>
                <w:color w:val="auto"/>
                <w:szCs w:val="22"/>
              </w:rPr>
              <w:t>How it works</w:t>
            </w:r>
          </w:p>
        </w:tc>
        <w:tc>
          <w:tcPr>
            <w:tcW w:w="878" w:type="dxa"/>
          </w:tcPr>
          <w:p w14:paraId="33DEB518" w14:textId="77777777" w:rsidR="006C21C8" w:rsidRPr="006C21C8" w:rsidRDefault="006C21C8" w:rsidP="00BC37DB">
            <w:pPr>
              <w:pStyle w:val="Default"/>
              <w:rPr>
                <w:rStyle w:val="A1"/>
                <w:rFonts w:ascii="Arial" w:hAnsi="Arial" w:cs="Arial"/>
                <w:b/>
                <w:color w:val="auto"/>
                <w:szCs w:val="22"/>
              </w:rPr>
            </w:pPr>
            <w:r w:rsidRPr="006C21C8">
              <w:rPr>
                <w:rStyle w:val="A1"/>
                <w:rFonts w:ascii="Arial" w:hAnsi="Arial" w:cs="Arial"/>
                <w:b/>
                <w:color w:val="auto"/>
                <w:szCs w:val="22"/>
              </w:rPr>
              <w:t>X</w:t>
            </w:r>
          </w:p>
        </w:tc>
        <w:tc>
          <w:tcPr>
            <w:tcW w:w="1042" w:type="dxa"/>
          </w:tcPr>
          <w:p w14:paraId="01D618F6" w14:textId="77777777" w:rsidR="006C21C8" w:rsidRPr="006C21C8" w:rsidRDefault="006C21C8" w:rsidP="00BC37DB">
            <w:pPr>
              <w:pStyle w:val="Default"/>
              <w:rPr>
                <w:rStyle w:val="A1"/>
                <w:rFonts w:ascii="Arial" w:hAnsi="Arial" w:cs="Arial"/>
                <w:b/>
                <w:color w:val="auto"/>
                <w:szCs w:val="22"/>
              </w:rPr>
            </w:pPr>
          </w:p>
        </w:tc>
        <w:tc>
          <w:tcPr>
            <w:tcW w:w="4020" w:type="dxa"/>
          </w:tcPr>
          <w:p w14:paraId="0D885489" w14:textId="77777777" w:rsidR="006C21C8" w:rsidRPr="006C21C8" w:rsidRDefault="006C21C8" w:rsidP="00BC37DB">
            <w:pPr>
              <w:pStyle w:val="Default"/>
              <w:rPr>
                <w:rStyle w:val="A1"/>
                <w:rFonts w:ascii="Arial" w:hAnsi="Arial" w:cs="Arial"/>
                <w:color w:val="auto"/>
                <w:szCs w:val="22"/>
              </w:rPr>
            </w:pPr>
            <w:r w:rsidRPr="006C21C8">
              <w:rPr>
                <w:rStyle w:val="A1"/>
                <w:rFonts w:ascii="Arial" w:hAnsi="Arial" w:cs="Arial"/>
                <w:color w:val="auto"/>
                <w:szCs w:val="22"/>
              </w:rPr>
              <w:t>The FDA requires generic medicines to work the same way brand medicines do.</w:t>
            </w:r>
          </w:p>
        </w:tc>
      </w:tr>
      <w:tr w:rsidR="006C21C8" w14:paraId="251103B8" w14:textId="77777777" w:rsidTr="00BC37DB">
        <w:tc>
          <w:tcPr>
            <w:tcW w:w="1896" w:type="dxa"/>
          </w:tcPr>
          <w:p w14:paraId="57ADD46A" w14:textId="77777777" w:rsidR="006C21C8" w:rsidRPr="006C21C8" w:rsidRDefault="006C21C8" w:rsidP="00BC37DB">
            <w:pPr>
              <w:pStyle w:val="Default"/>
              <w:rPr>
                <w:rStyle w:val="A1"/>
                <w:rFonts w:ascii="Arial" w:hAnsi="Arial" w:cs="Arial"/>
                <w:b/>
                <w:color w:val="auto"/>
                <w:szCs w:val="22"/>
              </w:rPr>
            </w:pPr>
            <w:r w:rsidRPr="006C21C8">
              <w:rPr>
                <w:rStyle w:val="A1"/>
                <w:rFonts w:ascii="Arial" w:hAnsi="Arial" w:cs="Arial"/>
                <w:b/>
                <w:color w:val="auto"/>
                <w:szCs w:val="22"/>
              </w:rPr>
              <w:t>What it costs</w:t>
            </w:r>
          </w:p>
        </w:tc>
        <w:tc>
          <w:tcPr>
            <w:tcW w:w="878" w:type="dxa"/>
          </w:tcPr>
          <w:p w14:paraId="42BABFBF" w14:textId="77777777" w:rsidR="006C21C8" w:rsidRPr="006C21C8" w:rsidRDefault="006C21C8" w:rsidP="00BC37DB">
            <w:pPr>
              <w:pStyle w:val="Default"/>
              <w:rPr>
                <w:rStyle w:val="A1"/>
                <w:rFonts w:ascii="Arial" w:hAnsi="Arial" w:cs="Arial"/>
                <w:b/>
                <w:color w:val="auto"/>
                <w:szCs w:val="22"/>
              </w:rPr>
            </w:pPr>
          </w:p>
        </w:tc>
        <w:tc>
          <w:tcPr>
            <w:tcW w:w="1042" w:type="dxa"/>
          </w:tcPr>
          <w:p w14:paraId="115AE90B" w14:textId="77777777" w:rsidR="006C21C8" w:rsidRPr="006C21C8" w:rsidRDefault="006C21C8" w:rsidP="00BC37DB">
            <w:pPr>
              <w:pStyle w:val="Default"/>
              <w:rPr>
                <w:rStyle w:val="A1"/>
                <w:rFonts w:ascii="Arial" w:hAnsi="Arial" w:cs="Arial"/>
                <w:b/>
                <w:color w:val="auto"/>
                <w:szCs w:val="22"/>
              </w:rPr>
            </w:pPr>
            <w:r w:rsidRPr="006C21C8">
              <w:rPr>
                <w:rStyle w:val="A1"/>
                <w:rFonts w:ascii="Arial" w:hAnsi="Arial" w:cs="Arial"/>
                <w:b/>
                <w:color w:val="auto"/>
                <w:szCs w:val="22"/>
              </w:rPr>
              <w:t>X</w:t>
            </w:r>
          </w:p>
        </w:tc>
        <w:tc>
          <w:tcPr>
            <w:tcW w:w="4020" w:type="dxa"/>
          </w:tcPr>
          <w:p w14:paraId="67AAF8A0" w14:textId="77777777" w:rsidR="006C21C8" w:rsidRPr="006C21C8" w:rsidRDefault="006C21C8" w:rsidP="00BC37DB">
            <w:pPr>
              <w:autoSpaceDE w:val="0"/>
              <w:autoSpaceDN w:val="0"/>
              <w:adjustRightInd w:val="0"/>
              <w:rPr>
                <w:rStyle w:val="A1"/>
                <w:rFonts w:ascii="Arial" w:hAnsi="Arial" w:cs="Arial"/>
              </w:rPr>
            </w:pPr>
            <w:r w:rsidRPr="006C21C8">
              <w:rPr>
                <w:rFonts w:ascii="Arial" w:hAnsi="Arial" w:cs="Arial"/>
              </w:rPr>
              <w:t>Generic medicines typically cost less than brand medicine.</w:t>
            </w:r>
          </w:p>
        </w:tc>
      </w:tr>
      <w:tr w:rsidR="006C21C8" w14:paraId="5AD2A603" w14:textId="77777777" w:rsidTr="00BC37DB">
        <w:tc>
          <w:tcPr>
            <w:tcW w:w="1896" w:type="dxa"/>
          </w:tcPr>
          <w:p w14:paraId="18C86B69" w14:textId="77777777" w:rsidR="006C21C8" w:rsidRPr="006C21C8" w:rsidRDefault="006C21C8" w:rsidP="00BC37DB">
            <w:pPr>
              <w:pStyle w:val="Default"/>
              <w:rPr>
                <w:rStyle w:val="A1"/>
                <w:rFonts w:ascii="Arial" w:hAnsi="Arial" w:cs="Arial"/>
                <w:b/>
                <w:color w:val="auto"/>
                <w:szCs w:val="22"/>
              </w:rPr>
            </w:pPr>
            <w:r w:rsidRPr="006C21C8">
              <w:rPr>
                <w:rStyle w:val="A1"/>
                <w:rFonts w:ascii="Arial" w:hAnsi="Arial" w:cs="Arial"/>
                <w:b/>
                <w:color w:val="auto"/>
                <w:szCs w:val="22"/>
              </w:rPr>
              <w:t>How safe it is to take</w:t>
            </w:r>
          </w:p>
        </w:tc>
        <w:tc>
          <w:tcPr>
            <w:tcW w:w="878" w:type="dxa"/>
          </w:tcPr>
          <w:p w14:paraId="5BCD4C25" w14:textId="77777777" w:rsidR="006C21C8" w:rsidRPr="006C21C8" w:rsidRDefault="006C21C8" w:rsidP="00BC37DB">
            <w:pPr>
              <w:pStyle w:val="Default"/>
              <w:rPr>
                <w:rStyle w:val="A1"/>
                <w:rFonts w:ascii="Arial" w:hAnsi="Arial" w:cs="Arial"/>
                <w:b/>
                <w:color w:val="auto"/>
                <w:szCs w:val="22"/>
              </w:rPr>
            </w:pPr>
            <w:r w:rsidRPr="006C21C8">
              <w:rPr>
                <w:rStyle w:val="A1"/>
                <w:rFonts w:ascii="Arial" w:hAnsi="Arial" w:cs="Arial"/>
                <w:b/>
                <w:color w:val="auto"/>
                <w:szCs w:val="22"/>
              </w:rPr>
              <w:t>X</w:t>
            </w:r>
          </w:p>
        </w:tc>
        <w:tc>
          <w:tcPr>
            <w:tcW w:w="1042" w:type="dxa"/>
          </w:tcPr>
          <w:p w14:paraId="6DEF1FB3" w14:textId="77777777" w:rsidR="006C21C8" w:rsidRPr="006C21C8" w:rsidRDefault="006C21C8" w:rsidP="00BC37DB">
            <w:pPr>
              <w:pStyle w:val="Default"/>
              <w:rPr>
                <w:rStyle w:val="A1"/>
                <w:rFonts w:ascii="Arial" w:hAnsi="Arial" w:cs="Arial"/>
                <w:b/>
                <w:color w:val="auto"/>
                <w:szCs w:val="22"/>
              </w:rPr>
            </w:pPr>
          </w:p>
        </w:tc>
        <w:tc>
          <w:tcPr>
            <w:tcW w:w="4020" w:type="dxa"/>
          </w:tcPr>
          <w:p w14:paraId="09A00453" w14:textId="77777777" w:rsidR="006C21C8" w:rsidRPr="006C21C8" w:rsidRDefault="006C21C8" w:rsidP="00BC37DB">
            <w:pPr>
              <w:autoSpaceDE w:val="0"/>
              <w:autoSpaceDN w:val="0"/>
              <w:adjustRightInd w:val="0"/>
              <w:rPr>
                <w:rStyle w:val="A1"/>
                <w:rFonts w:ascii="Arial" w:hAnsi="Arial" w:cs="Arial"/>
              </w:rPr>
            </w:pPr>
            <w:r w:rsidRPr="006C21C8">
              <w:rPr>
                <w:rFonts w:ascii="Arial" w:hAnsi="Arial" w:cs="Arial"/>
              </w:rPr>
              <w:t xml:space="preserve">Generics and brands use the same ingredients, so they have the same risks and benefits. </w:t>
            </w:r>
          </w:p>
        </w:tc>
      </w:tr>
      <w:tr w:rsidR="006C21C8" w14:paraId="56CCBF17" w14:textId="77777777" w:rsidTr="00BC37DB">
        <w:tc>
          <w:tcPr>
            <w:tcW w:w="1896" w:type="dxa"/>
          </w:tcPr>
          <w:p w14:paraId="5E37B454" w14:textId="77777777" w:rsidR="006C21C8" w:rsidRPr="006C21C8" w:rsidRDefault="006C21C8" w:rsidP="00BC37DB">
            <w:pPr>
              <w:pStyle w:val="Default"/>
              <w:rPr>
                <w:rStyle w:val="A1"/>
                <w:rFonts w:ascii="Arial" w:hAnsi="Arial" w:cs="Arial"/>
                <w:b/>
                <w:color w:val="auto"/>
                <w:szCs w:val="22"/>
              </w:rPr>
            </w:pPr>
            <w:r w:rsidRPr="006C21C8">
              <w:rPr>
                <w:rStyle w:val="A1"/>
                <w:rFonts w:ascii="Arial" w:hAnsi="Arial" w:cs="Arial"/>
                <w:b/>
                <w:color w:val="auto"/>
                <w:szCs w:val="22"/>
              </w:rPr>
              <w:t xml:space="preserve">How well it works </w:t>
            </w:r>
          </w:p>
        </w:tc>
        <w:tc>
          <w:tcPr>
            <w:tcW w:w="878" w:type="dxa"/>
          </w:tcPr>
          <w:p w14:paraId="1A0DE24B" w14:textId="77777777" w:rsidR="006C21C8" w:rsidRPr="006C21C8" w:rsidRDefault="006C21C8" w:rsidP="00BC37DB">
            <w:pPr>
              <w:pStyle w:val="Default"/>
              <w:rPr>
                <w:rStyle w:val="A1"/>
                <w:rFonts w:ascii="Arial" w:hAnsi="Arial" w:cs="Arial"/>
                <w:b/>
                <w:color w:val="auto"/>
                <w:szCs w:val="22"/>
              </w:rPr>
            </w:pPr>
            <w:r w:rsidRPr="006C21C8">
              <w:rPr>
                <w:rStyle w:val="A1"/>
                <w:rFonts w:ascii="Arial" w:hAnsi="Arial" w:cs="Arial"/>
                <w:b/>
                <w:color w:val="auto"/>
                <w:szCs w:val="22"/>
              </w:rPr>
              <w:t>X</w:t>
            </w:r>
          </w:p>
        </w:tc>
        <w:tc>
          <w:tcPr>
            <w:tcW w:w="1042" w:type="dxa"/>
          </w:tcPr>
          <w:p w14:paraId="21AF20AE" w14:textId="77777777" w:rsidR="006C21C8" w:rsidRPr="006C21C8" w:rsidRDefault="006C21C8" w:rsidP="00BC37DB">
            <w:pPr>
              <w:pStyle w:val="Default"/>
              <w:rPr>
                <w:rStyle w:val="A1"/>
                <w:rFonts w:ascii="Arial" w:hAnsi="Arial" w:cs="Arial"/>
                <w:b/>
                <w:color w:val="auto"/>
                <w:szCs w:val="22"/>
              </w:rPr>
            </w:pPr>
          </w:p>
        </w:tc>
        <w:tc>
          <w:tcPr>
            <w:tcW w:w="4020" w:type="dxa"/>
          </w:tcPr>
          <w:p w14:paraId="568566FC" w14:textId="77777777" w:rsidR="006C21C8" w:rsidRPr="006C21C8" w:rsidRDefault="006C21C8" w:rsidP="00BC37DB">
            <w:pPr>
              <w:autoSpaceDE w:val="0"/>
              <w:autoSpaceDN w:val="0"/>
              <w:adjustRightInd w:val="0"/>
              <w:rPr>
                <w:rStyle w:val="A1"/>
                <w:rFonts w:ascii="Arial" w:hAnsi="Arial" w:cs="Arial"/>
              </w:rPr>
            </w:pPr>
            <w:r w:rsidRPr="006C21C8">
              <w:rPr>
                <w:rFonts w:ascii="Arial" w:hAnsi="Arial" w:cs="Arial"/>
              </w:rPr>
              <w:t xml:space="preserve">Generics work just as well as brand medicine and have the same doses, </w:t>
            </w:r>
            <w:proofErr w:type="gramStart"/>
            <w:r w:rsidRPr="006C21C8">
              <w:rPr>
                <w:rFonts w:ascii="Arial" w:hAnsi="Arial" w:cs="Arial"/>
              </w:rPr>
              <w:t>ingredients</w:t>
            </w:r>
            <w:proofErr w:type="gramEnd"/>
            <w:r w:rsidRPr="006C21C8">
              <w:rPr>
                <w:rFonts w:ascii="Arial" w:hAnsi="Arial" w:cs="Arial"/>
              </w:rPr>
              <w:t xml:space="preserve"> and use.</w:t>
            </w:r>
          </w:p>
        </w:tc>
      </w:tr>
    </w:tbl>
    <w:p w14:paraId="07CBC4A1" w14:textId="77777777" w:rsidR="006C21C8" w:rsidRDefault="006C21C8" w:rsidP="006C21C8"/>
    <w:p w14:paraId="2F42FDDA" w14:textId="77777777" w:rsidR="006C21C8" w:rsidRPr="006C21C8" w:rsidRDefault="006C21C8" w:rsidP="006C21C8">
      <w:pPr>
        <w:pStyle w:val="Heading2"/>
        <w:rPr>
          <w:rStyle w:val="A1"/>
          <w:color w:val="1776B5" w:themeColor="accent3"/>
          <w:sz w:val="24"/>
        </w:rPr>
      </w:pPr>
      <w:r w:rsidRPr="006C21C8">
        <w:rPr>
          <w:rStyle w:val="A1"/>
          <w:color w:val="1776B5" w:themeColor="accent3"/>
          <w:sz w:val="24"/>
        </w:rPr>
        <w:t>Want to learn more?</w:t>
      </w:r>
    </w:p>
    <w:p w14:paraId="381151DD" w14:textId="77777777" w:rsidR="006C21C8" w:rsidRPr="006C21C8" w:rsidRDefault="006C21C8" w:rsidP="006C21C8">
      <w:pPr>
        <w:pStyle w:val="Body"/>
        <w:rPr>
          <w:sz w:val="22"/>
          <w:szCs w:val="22"/>
        </w:rPr>
      </w:pPr>
      <w:r w:rsidRPr="006C21C8">
        <w:rPr>
          <w:rStyle w:val="A1"/>
          <w:rFonts w:asciiTheme="minorHAnsi" w:hAnsiTheme="minorHAnsi"/>
          <w:color w:val="auto"/>
          <w:szCs w:val="22"/>
        </w:rPr>
        <w:t xml:space="preserve">Talk to your doctor about switching to a generic medicine. </w:t>
      </w:r>
      <w:proofErr w:type="gramStart"/>
      <w:r w:rsidRPr="006C21C8">
        <w:rPr>
          <w:rStyle w:val="A1"/>
          <w:rFonts w:asciiTheme="minorHAnsi" w:hAnsiTheme="minorHAnsi"/>
          <w:color w:val="auto"/>
          <w:szCs w:val="22"/>
        </w:rPr>
        <w:t>Or,</w:t>
      </w:r>
      <w:proofErr w:type="gramEnd"/>
      <w:r w:rsidRPr="006C21C8">
        <w:rPr>
          <w:rStyle w:val="A1"/>
          <w:rFonts w:asciiTheme="minorHAnsi" w:hAnsiTheme="minorHAnsi"/>
          <w:color w:val="auto"/>
          <w:szCs w:val="22"/>
        </w:rPr>
        <w:t xml:space="preserve"> call Member S</w:t>
      </w:r>
      <w:bookmarkStart w:id="0" w:name="_GoBack"/>
      <w:bookmarkEnd w:id="0"/>
      <w:r w:rsidRPr="006C21C8">
        <w:rPr>
          <w:rStyle w:val="A1"/>
          <w:rFonts w:asciiTheme="minorHAnsi" w:hAnsiTheme="minorHAnsi"/>
          <w:color w:val="auto"/>
          <w:szCs w:val="22"/>
        </w:rPr>
        <w:t xml:space="preserve">ervices at the phone number on the back of your ID card and ask to talk to a Pharmacy Navigator.  </w:t>
      </w:r>
    </w:p>
    <w:p w14:paraId="68422ECD" w14:textId="77777777" w:rsidR="0040787A" w:rsidRPr="00CA61EA" w:rsidRDefault="0040787A" w:rsidP="003018F0">
      <w:pPr>
        <w:pStyle w:val="NormalWeb"/>
        <w:ind w:right="540"/>
        <w:textAlignment w:val="top"/>
        <w:rPr>
          <w:rFonts w:ascii="Calibri" w:hAnsi="Calibri"/>
          <w:color w:val="auto"/>
          <w:sz w:val="24"/>
        </w:rPr>
      </w:pPr>
    </w:p>
    <w:p w14:paraId="4E0A6EF9" w14:textId="77777777" w:rsidR="00395E95" w:rsidRPr="0040787A" w:rsidRDefault="00395E95" w:rsidP="003018F0">
      <w:pPr>
        <w:ind w:right="540"/>
      </w:pPr>
    </w:p>
    <w:sectPr w:rsidR="00395E95" w:rsidRPr="0040787A" w:rsidSect="006305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97" w:right="1440" w:bottom="2511" w:left="1440" w:header="1037" w:footer="1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84BF0" w14:textId="77777777" w:rsidR="007738AA" w:rsidRDefault="007738AA" w:rsidP="00C805D1">
      <w:r>
        <w:separator/>
      </w:r>
    </w:p>
  </w:endnote>
  <w:endnote w:type="continuationSeparator" w:id="0">
    <w:p w14:paraId="40E3D164" w14:textId="77777777" w:rsidR="007738AA" w:rsidRDefault="007738AA" w:rsidP="00C8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 Sans 3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Cond 300">
    <w:panose1 w:val="02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2261" w14:textId="77777777" w:rsidR="00A06B7A" w:rsidRDefault="00A06B7A" w:rsidP="00A06B7A">
    <w:pPr>
      <w:pStyle w:val="Legal"/>
      <w:ind w:left="-720" w:right="-720"/>
    </w:pPr>
    <w:r>
      <w:t xml:space="preserve">The HealthPartners family of health plans is underwritten and/or administered by HealthPartners Inc., Group Health Inc., HealthPartners Insurance Company or HealthPartners Administrators, Inc. Fully insured Wisconsin plans are underwritten by HealthPartners Insurance Company. </w:t>
    </w:r>
  </w:p>
  <w:p w14:paraId="189DA900" w14:textId="77777777" w:rsidR="00201E7F" w:rsidRPr="00A06B7A" w:rsidRDefault="00201E7F" w:rsidP="00A06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AEAE2" w14:textId="22B65F36" w:rsidR="00B675E3" w:rsidRDefault="00201E7F" w:rsidP="000A4CAE">
    <w:pPr>
      <w:pStyle w:val="Legal"/>
      <w:ind w:left="-720" w:right="-810"/>
    </w:pPr>
    <w:r>
      <w:t>The HealthPartners family of health plans is underwritten and/or administered by HealthPartners Inc., Group Health Inc., HealthPartners Insurance Company or HealthPartners Administrators, Inc. Fully insured Wisconsin plans are underwritten by HealthPartners Insurance Company.</w:t>
    </w:r>
    <w:r w:rsidR="00630593">
      <w:t xml:space="preserve"> </w:t>
    </w:r>
    <w:r w:rsidR="003018F0" w:rsidRPr="003018F0">
      <w:t>22-1798460-</w:t>
    </w:r>
    <w:r w:rsidR="004717DD">
      <w:t>209373</w:t>
    </w:r>
    <w:r w:rsidR="006C21C8">
      <w:t>8</w:t>
    </w:r>
    <w:r w:rsidR="003018F0" w:rsidRPr="003018F0">
      <w:t xml:space="preserve"> </w:t>
    </w:r>
    <w:r w:rsidR="00630593">
      <w:t>(</w:t>
    </w:r>
    <w:r w:rsidR="000A4CAE">
      <w:t>1</w:t>
    </w:r>
    <w:r w:rsidR="004717DD">
      <w:t>2</w:t>
    </w:r>
    <w:r w:rsidR="00630593">
      <w:t>/2</w:t>
    </w:r>
    <w:r w:rsidR="000A4CAE">
      <w:t>2</w:t>
    </w:r>
    <w:r w:rsidR="00630593">
      <w:t>)  ©202</w:t>
    </w:r>
    <w:r w:rsidR="000A4CAE">
      <w:t>2</w:t>
    </w:r>
    <w:r w:rsidR="00630593">
      <w:t xml:space="preserve"> HealthPartners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C6BA" w14:textId="77777777" w:rsidR="006C21C8" w:rsidRDefault="006C2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1097" w14:textId="77777777" w:rsidR="007738AA" w:rsidRDefault="007738AA" w:rsidP="00C805D1">
      <w:r>
        <w:separator/>
      </w:r>
    </w:p>
  </w:footnote>
  <w:footnote w:type="continuationSeparator" w:id="0">
    <w:p w14:paraId="32F86786" w14:textId="77777777" w:rsidR="007738AA" w:rsidRDefault="007738AA" w:rsidP="00C80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88A4" w14:textId="77777777" w:rsidR="004A7A6E" w:rsidRDefault="004A7A6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3E3830" wp14:editId="00FE5365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-623062-641386-Flyer-WCMCP-Employee Notification-R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724C8" w14:textId="0D7F67D0" w:rsidR="00C805D1" w:rsidRPr="002C61E7" w:rsidRDefault="000A4CAE" w:rsidP="002C61E7">
    <w:pPr>
      <w:pStyle w:val="Header"/>
      <w:jc w:val="right"/>
      <w:rPr>
        <w:rFonts w:ascii="Arial" w:hAnsi="Arial" w:cs="Arial"/>
        <w:color w:val="A6A6A6" w:themeColor="background1" w:themeShade="A6"/>
      </w:rPr>
    </w:pPr>
    <w:r w:rsidRPr="004C4321">
      <w:rPr>
        <w:rFonts w:ascii="Arial" w:hAnsi="Arial" w:cs="Arial"/>
        <w:noProof/>
        <w:color w:val="A6A6A6" w:themeColor="background1" w:themeShade="A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BE3D00" wp14:editId="7C3709CE">
              <wp:simplePos x="0" y="0"/>
              <wp:positionH relativeFrom="column">
                <wp:posOffset>4268470</wp:posOffset>
              </wp:positionH>
              <wp:positionV relativeFrom="paragraph">
                <wp:posOffset>0</wp:posOffset>
              </wp:positionV>
              <wp:extent cx="2079625" cy="36322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9625" cy="36322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"/>
                          <a:lumOff val="9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784F31" w14:textId="77777777" w:rsidR="000A4CAE" w:rsidRPr="00B75615" w:rsidRDefault="000A4CAE" w:rsidP="000A4CAE">
                          <w:pPr>
                            <w:rPr>
                              <w:rFonts w:ascii="Arial" w:hAnsi="Arial" w:cs="Arial"/>
                            </w:rPr>
                          </w:pPr>
                          <w:r w:rsidRPr="00B75615">
                            <w:rPr>
                              <w:rFonts w:ascii="Arial" w:hAnsi="Arial" w:cs="Arial"/>
                            </w:rPr>
                            <w:t>CLIENT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BE3D0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36.1pt;margin-top:0;width:163.75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" fillcolor="#e9e8e8 [349]" stroked="f" strokeweight=".5pt">
              <v:textbox>
                <w:txbxContent>
                  <w:p w14:paraId="07784F31" w14:textId="77777777" w:rsidR="000A4CAE" w:rsidRPr="00B75615" w:rsidRDefault="000A4CAE" w:rsidP="000A4CAE">
                    <w:pPr>
                      <w:rPr>
                        <w:rFonts w:ascii="Arial" w:hAnsi="Arial" w:cs="Arial"/>
                      </w:rPr>
                    </w:pPr>
                    <w:r w:rsidRPr="00B75615">
                      <w:rPr>
                        <w:rFonts w:ascii="Arial" w:hAnsi="Arial" w:cs="Arial"/>
                      </w:rPr>
                      <w:t>CLIENT LOGO</w:t>
                    </w:r>
                  </w:p>
                </w:txbxContent>
              </v:textbox>
            </v:shape>
          </w:pict>
        </mc:Fallback>
      </mc:AlternateContent>
    </w:r>
    <w:r w:rsidRPr="004C4321">
      <w:rPr>
        <w:rFonts w:ascii="Arial" w:hAnsi="Arial" w:cs="Arial"/>
        <w:noProof/>
        <w:color w:val="A6A6A6" w:themeColor="background1" w:themeShade="A6"/>
      </w:rPr>
      <w:drawing>
        <wp:anchor distT="0" distB="0" distL="114300" distR="114300" simplePos="0" relativeHeight="251662336" behindDoc="0" locked="0" layoutInCell="1" allowOverlap="1" wp14:anchorId="668017BF" wp14:editId="5B1BFA96">
          <wp:simplePos x="0" y="0"/>
          <wp:positionH relativeFrom="column">
            <wp:posOffset>0</wp:posOffset>
          </wp:positionH>
          <wp:positionV relativeFrom="paragraph">
            <wp:posOffset>26670</wp:posOffset>
          </wp:positionV>
          <wp:extent cx="2540000" cy="336550"/>
          <wp:effectExtent l="0" t="0" r="0" b="6350"/>
          <wp:wrapNone/>
          <wp:docPr id="6" name="Picture 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6014" w14:textId="77777777" w:rsidR="006C21C8" w:rsidRDefault="006C21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89B"/>
    <w:multiLevelType w:val="multilevel"/>
    <w:tmpl w:val="D02E2D14"/>
    <w:lvl w:ilvl="0">
      <w:start w:val="1"/>
      <w:numFmt w:val="decimal"/>
      <w:lvlText w:val="%1."/>
      <w:lvlJc w:val="left"/>
      <w:pPr>
        <w:ind w:left="360" w:hanging="360"/>
      </w:pPr>
      <w:rPr>
        <w:rFonts w:ascii="Museo Sans 300" w:hAnsi="Museo Sans 300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7A50"/>
    <w:multiLevelType w:val="multilevel"/>
    <w:tmpl w:val="55D8B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50E8"/>
    <w:multiLevelType w:val="hybridMultilevel"/>
    <w:tmpl w:val="3CD42102"/>
    <w:lvl w:ilvl="0" w:tplc="2578CDB6">
      <w:start w:val="1"/>
      <w:numFmt w:val="bullet"/>
      <w:pStyle w:val="BulletedLis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A0B18"/>
    <w:multiLevelType w:val="multilevel"/>
    <w:tmpl w:val="435A4C96"/>
    <w:lvl w:ilvl="0">
      <w:start w:val="1"/>
      <w:numFmt w:val="decimal"/>
      <w:lvlText w:val="%1."/>
      <w:lvlJc w:val="left"/>
      <w:pPr>
        <w:ind w:left="180" w:hanging="18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80C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5710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9046ACB"/>
    <w:multiLevelType w:val="hybridMultilevel"/>
    <w:tmpl w:val="9BE8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75670"/>
    <w:multiLevelType w:val="multilevel"/>
    <w:tmpl w:val="5ABAF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A5858"/>
    <w:multiLevelType w:val="hybridMultilevel"/>
    <w:tmpl w:val="FFFFFFFF"/>
    <w:lvl w:ilvl="0" w:tplc="B1AA74B6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B0BAA"/>
    <w:multiLevelType w:val="hybridMultilevel"/>
    <w:tmpl w:val="62247536"/>
    <w:lvl w:ilvl="0" w:tplc="DBC839A2">
      <w:start w:val="1"/>
      <w:numFmt w:val="decimal"/>
      <w:pStyle w:val="NumberedList"/>
      <w:lvlText w:val="%1."/>
      <w:lvlJc w:val="left"/>
      <w:pPr>
        <w:ind w:left="288" w:hanging="288"/>
      </w:pPr>
      <w:rPr>
        <w:rFonts w:ascii="Museo Sans 300" w:hAnsi="Museo Sans 300" w:hint="default"/>
        <w:b w:val="0"/>
        <w:i w:val="0"/>
      </w:rPr>
    </w:lvl>
    <w:lvl w:ilvl="1" w:tplc="2E98DA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C21D2"/>
    <w:multiLevelType w:val="hybridMultilevel"/>
    <w:tmpl w:val="3866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B19BC"/>
    <w:multiLevelType w:val="multilevel"/>
    <w:tmpl w:val="9E7458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82283531">
    <w:abstractNumId w:val="9"/>
  </w:num>
  <w:num w:numId="2" w16cid:durableId="230771757">
    <w:abstractNumId w:val="11"/>
  </w:num>
  <w:num w:numId="3" w16cid:durableId="927155102">
    <w:abstractNumId w:val="3"/>
  </w:num>
  <w:num w:numId="4" w16cid:durableId="70351255">
    <w:abstractNumId w:val="1"/>
  </w:num>
  <w:num w:numId="5" w16cid:durableId="405106321">
    <w:abstractNumId w:val="2"/>
  </w:num>
  <w:num w:numId="6" w16cid:durableId="1349402722">
    <w:abstractNumId w:val="7"/>
  </w:num>
  <w:num w:numId="7" w16cid:durableId="570771501">
    <w:abstractNumId w:val="0"/>
  </w:num>
  <w:num w:numId="8" w16cid:durableId="1688286261">
    <w:abstractNumId w:val="4"/>
  </w:num>
  <w:num w:numId="9" w16cid:durableId="1695226670">
    <w:abstractNumId w:val="5"/>
  </w:num>
  <w:num w:numId="10" w16cid:durableId="1134254996">
    <w:abstractNumId w:val="6"/>
  </w:num>
  <w:num w:numId="11" w16cid:durableId="928076484">
    <w:abstractNumId w:val="10"/>
  </w:num>
  <w:num w:numId="12" w16cid:durableId="10106472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C4"/>
    <w:rsid w:val="000107B0"/>
    <w:rsid w:val="000131C2"/>
    <w:rsid w:val="00020B09"/>
    <w:rsid w:val="00036AFC"/>
    <w:rsid w:val="000446C9"/>
    <w:rsid w:val="00085FFA"/>
    <w:rsid w:val="00086E72"/>
    <w:rsid w:val="000A4CAE"/>
    <w:rsid w:val="000B2534"/>
    <w:rsid w:val="000C4E61"/>
    <w:rsid w:val="00103172"/>
    <w:rsid w:val="00142C82"/>
    <w:rsid w:val="00151DA7"/>
    <w:rsid w:val="00191161"/>
    <w:rsid w:val="00194F45"/>
    <w:rsid w:val="001B76BD"/>
    <w:rsid w:val="00201E7F"/>
    <w:rsid w:val="002037F5"/>
    <w:rsid w:val="00255EA6"/>
    <w:rsid w:val="002B66BD"/>
    <w:rsid w:val="002C61E7"/>
    <w:rsid w:val="002D08EB"/>
    <w:rsid w:val="002D1932"/>
    <w:rsid w:val="003018F0"/>
    <w:rsid w:val="00330E42"/>
    <w:rsid w:val="00394CE1"/>
    <w:rsid w:val="00395E95"/>
    <w:rsid w:val="0040787A"/>
    <w:rsid w:val="00452237"/>
    <w:rsid w:val="004717DD"/>
    <w:rsid w:val="00472F4B"/>
    <w:rsid w:val="004A40BF"/>
    <w:rsid w:val="004A7A6E"/>
    <w:rsid w:val="004C0303"/>
    <w:rsid w:val="005249B2"/>
    <w:rsid w:val="00534156"/>
    <w:rsid w:val="0055469B"/>
    <w:rsid w:val="005A39C3"/>
    <w:rsid w:val="005B2F45"/>
    <w:rsid w:val="005C436F"/>
    <w:rsid w:val="005C5999"/>
    <w:rsid w:val="005E5D6A"/>
    <w:rsid w:val="005F227A"/>
    <w:rsid w:val="005F74C7"/>
    <w:rsid w:val="00606F76"/>
    <w:rsid w:val="00630593"/>
    <w:rsid w:val="0065149C"/>
    <w:rsid w:val="00667FCC"/>
    <w:rsid w:val="0068587B"/>
    <w:rsid w:val="006873C6"/>
    <w:rsid w:val="006B15EC"/>
    <w:rsid w:val="006C210F"/>
    <w:rsid w:val="006C21C8"/>
    <w:rsid w:val="00713526"/>
    <w:rsid w:val="00723D9A"/>
    <w:rsid w:val="00726B29"/>
    <w:rsid w:val="00737489"/>
    <w:rsid w:val="00745973"/>
    <w:rsid w:val="007738AA"/>
    <w:rsid w:val="0078573E"/>
    <w:rsid w:val="007B7EA2"/>
    <w:rsid w:val="007D3D6A"/>
    <w:rsid w:val="008276FC"/>
    <w:rsid w:val="008A726A"/>
    <w:rsid w:val="008B21E6"/>
    <w:rsid w:val="008C1D8B"/>
    <w:rsid w:val="008D3016"/>
    <w:rsid w:val="009575E3"/>
    <w:rsid w:val="00965829"/>
    <w:rsid w:val="00971E3F"/>
    <w:rsid w:val="00982BE0"/>
    <w:rsid w:val="009E76C1"/>
    <w:rsid w:val="00A06B7A"/>
    <w:rsid w:val="00A876D3"/>
    <w:rsid w:val="00AB56D9"/>
    <w:rsid w:val="00AD4E4F"/>
    <w:rsid w:val="00B452B9"/>
    <w:rsid w:val="00B55F1B"/>
    <w:rsid w:val="00B675E3"/>
    <w:rsid w:val="00B8306F"/>
    <w:rsid w:val="00B97324"/>
    <w:rsid w:val="00BD0933"/>
    <w:rsid w:val="00BD68B2"/>
    <w:rsid w:val="00BE7B91"/>
    <w:rsid w:val="00C15861"/>
    <w:rsid w:val="00C2656B"/>
    <w:rsid w:val="00C46CBA"/>
    <w:rsid w:val="00C805D1"/>
    <w:rsid w:val="00C83B15"/>
    <w:rsid w:val="00CB0E76"/>
    <w:rsid w:val="00CB667D"/>
    <w:rsid w:val="00D23BAC"/>
    <w:rsid w:val="00D5782F"/>
    <w:rsid w:val="00D741C4"/>
    <w:rsid w:val="00DF3BFA"/>
    <w:rsid w:val="00DF4747"/>
    <w:rsid w:val="00E25D4D"/>
    <w:rsid w:val="00E4621B"/>
    <w:rsid w:val="00E71EF5"/>
    <w:rsid w:val="00E94403"/>
    <w:rsid w:val="00EE1A8E"/>
    <w:rsid w:val="00EE44A8"/>
    <w:rsid w:val="00F26C4D"/>
    <w:rsid w:val="00F3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A5EA7"/>
  <w14:defaultImageDpi w14:val="32767"/>
  <w15:chartTrackingRefBased/>
  <w15:docId w15:val="{3C8CF413-4B33-422A-BA72-74191A4B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Theme="minorEastAsia"/>
    </w:rPr>
  </w:style>
  <w:style w:type="paragraph" w:styleId="Heading1">
    <w:name w:val="heading 1"/>
    <w:aliases w:val="H1"/>
    <w:basedOn w:val="DGSubhead"/>
    <w:next w:val="Normal"/>
    <w:link w:val="Heading1Char"/>
    <w:uiPriority w:val="9"/>
    <w:qFormat/>
    <w:rsid w:val="00330E42"/>
    <w:pPr>
      <w:outlineLvl w:val="0"/>
    </w:pPr>
    <w:rPr>
      <w:rFonts w:ascii="Arial" w:hAnsi="Arial" w:cs="Arial"/>
      <w:b/>
      <w:color w:val="212020" w:themeColor="text1"/>
      <w:spacing w:val="8"/>
      <w:kern w:val="56"/>
      <w:sz w:val="52"/>
      <w:szCs w:val="52"/>
    </w:rPr>
  </w:style>
  <w:style w:type="paragraph" w:styleId="Heading2">
    <w:name w:val="heading 2"/>
    <w:aliases w:val="H2"/>
    <w:basedOn w:val="DGSubhead"/>
    <w:next w:val="Normal"/>
    <w:link w:val="Heading2Char"/>
    <w:uiPriority w:val="9"/>
    <w:unhideWhenUsed/>
    <w:qFormat/>
    <w:rsid w:val="00606F76"/>
    <w:pPr>
      <w:spacing w:line="276" w:lineRule="auto"/>
      <w:outlineLvl w:val="1"/>
    </w:pPr>
    <w:rPr>
      <w:rFonts w:ascii="Arial" w:hAnsi="Arial" w:cs="Arial"/>
      <w:b/>
      <w:color w:val="1776B5" w:themeColor="accent3"/>
      <w:spacing w:val="8"/>
      <w:sz w:val="24"/>
      <w:szCs w:val="24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330E42"/>
    <w:pPr>
      <w:keepNext/>
      <w:keepLines/>
      <w:spacing w:before="240" w:after="120"/>
      <w:outlineLvl w:val="2"/>
    </w:pPr>
    <w:rPr>
      <w:rFonts w:ascii="Arial" w:eastAsiaTheme="majorEastAsia" w:hAnsi="Arial" w:cs="Times New Roman (Headings CS)"/>
      <w:b/>
      <w:color w:val="36C3DC" w:themeColor="accent4"/>
      <w:spacing w:val="8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5D1"/>
  </w:style>
  <w:style w:type="paragraph" w:styleId="Footer">
    <w:name w:val="footer"/>
    <w:basedOn w:val="Normal"/>
    <w:link w:val="FooterChar"/>
    <w:uiPriority w:val="99"/>
    <w:unhideWhenUsed/>
    <w:rsid w:val="00C80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5D1"/>
  </w:style>
  <w:style w:type="paragraph" w:customStyle="1" w:styleId="DGSubhead">
    <w:name w:val="DG Subhead"/>
    <w:basedOn w:val="Normal"/>
    <w:rsid w:val="00BE7B91"/>
    <w:pPr>
      <w:spacing w:after="120"/>
    </w:pPr>
    <w:rPr>
      <w:rFonts w:ascii="Rockwell" w:hAnsi="Rockwell"/>
      <w:color w:val="009ADA"/>
      <w:sz w:val="30"/>
      <w:szCs w:val="30"/>
    </w:rPr>
  </w:style>
  <w:style w:type="paragraph" w:customStyle="1" w:styleId="Body">
    <w:name w:val="Body"/>
    <w:basedOn w:val="Normal"/>
    <w:qFormat/>
    <w:rsid w:val="00965829"/>
    <w:pPr>
      <w:spacing w:after="120" w:line="288" w:lineRule="auto"/>
    </w:pPr>
    <w:rPr>
      <w:rFonts w:ascii="Arial" w:hAnsi="Arial" w:cs="Times New Roman (Body CS)"/>
      <w:color w:val="212020" w:themeColor="text1"/>
      <w:sz w:val="18"/>
      <w:szCs w:val="20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330E42"/>
    <w:rPr>
      <w:rFonts w:ascii="Arial" w:eastAsiaTheme="minorEastAsia" w:hAnsi="Arial" w:cs="Arial"/>
      <w:b/>
      <w:color w:val="212020" w:themeColor="text1"/>
      <w:spacing w:val="8"/>
      <w:kern w:val="56"/>
      <w:sz w:val="52"/>
      <w:szCs w:val="52"/>
    </w:rPr>
  </w:style>
  <w:style w:type="paragraph" w:customStyle="1" w:styleId="IntroductionParagraph">
    <w:name w:val="Introduction Paragraph"/>
    <w:basedOn w:val="DGSubhead"/>
    <w:qFormat/>
    <w:rsid w:val="00A06B7A"/>
    <w:pPr>
      <w:spacing w:line="288" w:lineRule="auto"/>
    </w:pPr>
    <w:rPr>
      <w:rFonts w:ascii="Arial" w:hAnsi="Arial" w:cs="Arial"/>
      <w:color w:val="212020" w:themeColor="text1"/>
      <w:spacing w:val="8"/>
      <w:kern w:val="34"/>
      <w:sz w:val="26"/>
      <w:szCs w:val="26"/>
    </w:rPr>
  </w:style>
  <w:style w:type="paragraph" w:customStyle="1" w:styleId="NumberedList">
    <w:name w:val="Numbered List"/>
    <w:basedOn w:val="Body"/>
    <w:qFormat/>
    <w:rsid w:val="00965829"/>
    <w:pPr>
      <w:numPr>
        <w:numId w:val="1"/>
      </w:numPr>
    </w:pPr>
    <w:rPr>
      <w:rFonts w:cs="Arial"/>
      <w:spacing w:val="8"/>
      <w:kern w:val="26"/>
      <w:szCs w:val="18"/>
    </w:rPr>
  </w:style>
  <w:style w:type="paragraph" w:customStyle="1" w:styleId="BulletedList">
    <w:name w:val="Bulleted List"/>
    <w:basedOn w:val="Body"/>
    <w:qFormat/>
    <w:rsid w:val="00965829"/>
    <w:pPr>
      <w:numPr>
        <w:numId w:val="5"/>
      </w:numPr>
      <w:spacing w:line="276" w:lineRule="auto"/>
    </w:pPr>
    <w:rPr>
      <w:rFonts w:cs="Arial"/>
      <w:szCs w:val="18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606F76"/>
    <w:rPr>
      <w:rFonts w:ascii="Arial" w:eastAsiaTheme="minorEastAsia" w:hAnsi="Arial" w:cs="Arial"/>
      <w:b/>
      <w:color w:val="1776B5" w:themeColor="accent3"/>
      <w:spacing w:val="8"/>
    </w:rPr>
  </w:style>
  <w:style w:type="character" w:styleId="SubtleEmphasis">
    <w:name w:val="Subtle Emphasis"/>
    <w:uiPriority w:val="19"/>
    <w:rsid w:val="00151DA7"/>
  </w:style>
  <w:style w:type="paragraph" w:customStyle="1" w:styleId="B2BFlyerIntroBody">
    <w:name w:val="B2B Flyer Intro Body"/>
    <w:basedOn w:val="Normal"/>
    <w:uiPriority w:val="99"/>
    <w:rsid w:val="00151DA7"/>
    <w:pPr>
      <w:suppressAutoHyphens/>
      <w:autoSpaceDE w:val="0"/>
      <w:autoSpaceDN w:val="0"/>
      <w:adjustRightInd w:val="0"/>
      <w:spacing w:before="180" w:line="340" w:lineRule="atLeast"/>
      <w:textAlignment w:val="center"/>
    </w:pPr>
    <w:rPr>
      <w:rFonts w:ascii="Museo Sans 700" w:eastAsiaTheme="minorHAnsi" w:hAnsi="Museo Sans 700" w:cs="Museo Sans 700"/>
      <w:color w:val="221F21"/>
      <w:sz w:val="26"/>
      <w:szCs w:val="26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330E42"/>
    <w:rPr>
      <w:rFonts w:ascii="Arial" w:eastAsiaTheme="majorEastAsia" w:hAnsi="Arial" w:cs="Times New Roman (Headings CS)"/>
      <w:b/>
      <w:color w:val="36C3DC" w:themeColor="accent4"/>
      <w:spacing w:val="8"/>
      <w:sz w:val="18"/>
    </w:rPr>
  </w:style>
  <w:style w:type="paragraph" w:customStyle="1" w:styleId="B2BFlyerH2Subhead1">
    <w:name w:val="B2B Flyer H2 (Subhead 1)"/>
    <w:basedOn w:val="Normal"/>
    <w:uiPriority w:val="99"/>
    <w:rsid w:val="00E71EF5"/>
    <w:pPr>
      <w:suppressAutoHyphens/>
      <w:autoSpaceDE w:val="0"/>
      <w:autoSpaceDN w:val="0"/>
      <w:adjustRightInd w:val="0"/>
      <w:spacing w:before="360" w:line="280" w:lineRule="atLeast"/>
      <w:textAlignment w:val="center"/>
    </w:pPr>
    <w:rPr>
      <w:rFonts w:ascii="Museo Sans 700" w:eastAsiaTheme="minorHAnsi" w:hAnsi="Museo Sans 700" w:cs="Museo Sans 700"/>
      <w:color w:val="221F21"/>
    </w:rPr>
  </w:style>
  <w:style w:type="paragraph" w:customStyle="1" w:styleId="B2BFlyerH3Subhead2">
    <w:name w:val="B2B Flyer H3 (Subhead 2)"/>
    <w:basedOn w:val="Normal"/>
    <w:uiPriority w:val="99"/>
    <w:rsid w:val="00E71EF5"/>
    <w:pPr>
      <w:suppressAutoHyphens/>
      <w:autoSpaceDE w:val="0"/>
      <w:autoSpaceDN w:val="0"/>
      <w:adjustRightInd w:val="0"/>
      <w:spacing w:before="180" w:line="260" w:lineRule="atLeast"/>
      <w:textAlignment w:val="center"/>
    </w:pPr>
    <w:rPr>
      <w:rFonts w:ascii="Museo Sans 700" w:eastAsiaTheme="minorHAnsi" w:hAnsi="Museo Sans 700" w:cs="Museo Sans 700"/>
      <w:color w:val="221F21"/>
      <w:sz w:val="18"/>
      <w:szCs w:val="18"/>
    </w:rPr>
  </w:style>
  <w:style w:type="paragraph" w:customStyle="1" w:styleId="B2BFlyerBody">
    <w:name w:val="B2B Flyer Body"/>
    <w:basedOn w:val="Normal"/>
    <w:uiPriority w:val="99"/>
    <w:rsid w:val="00E71EF5"/>
    <w:pPr>
      <w:suppressAutoHyphens/>
      <w:autoSpaceDE w:val="0"/>
      <w:autoSpaceDN w:val="0"/>
      <w:adjustRightInd w:val="0"/>
      <w:spacing w:before="90" w:line="260" w:lineRule="atLeast"/>
      <w:textAlignment w:val="center"/>
    </w:pPr>
    <w:rPr>
      <w:rFonts w:ascii="Museo Sans 300" w:eastAsiaTheme="minorHAnsi" w:hAnsi="Museo Sans 300" w:cs="Museo Sans 300"/>
      <w:color w:val="221F21"/>
      <w:sz w:val="18"/>
      <w:szCs w:val="18"/>
    </w:rPr>
  </w:style>
  <w:style w:type="paragraph" w:customStyle="1" w:styleId="B2BFlyerCTA">
    <w:name w:val="B2B Flyer CTA"/>
    <w:basedOn w:val="B2BFlyerBody"/>
    <w:next w:val="Normal"/>
    <w:uiPriority w:val="99"/>
    <w:rsid w:val="00191161"/>
    <w:pPr>
      <w:spacing w:line="320" w:lineRule="atLeast"/>
    </w:pPr>
    <w:rPr>
      <w:sz w:val="22"/>
      <w:szCs w:val="22"/>
    </w:rPr>
  </w:style>
  <w:style w:type="paragraph" w:customStyle="1" w:styleId="CalloutBlue">
    <w:name w:val="Callout Blue"/>
    <w:basedOn w:val="Callout"/>
    <w:qFormat/>
    <w:rsid w:val="00F26C4D"/>
    <w:pPr>
      <w:pBdr>
        <w:top w:val="single" w:sz="12" w:space="16" w:color="AEE6F1" w:themeColor="accent4" w:themeTint="66"/>
        <w:left w:val="single" w:sz="12" w:space="16" w:color="AEE6F1" w:themeColor="accent4" w:themeTint="66"/>
        <w:bottom w:val="single" w:sz="12" w:space="16" w:color="AEE6F1" w:themeColor="accent4" w:themeTint="66"/>
        <w:right w:val="single" w:sz="12" w:space="16" w:color="AEE6F1" w:themeColor="accent4" w:themeTint="66"/>
      </w:pBdr>
      <w:shd w:val="clear" w:color="FFFFFF" w:themeColor="background1" w:fill="AEE6F1" w:themeFill="accent4" w:themeFillTint="66"/>
    </w:pPr>
  </w:style>
  <w:style w:type="paragraph" w:customStyle="1" w:styleId="LegalJob">
    <w:name w:val="Legal/Job#"/>
    <w:basedOn w:val="Normal"/>
    <w:uiPriority w:val="99"/>
    <w:rsid w:val="00201E7F"/>
    <w:pPr>
      <w:tabs>
        <w:tab w:val="right" w:pos="11500"/>
      </w:tabs>
      <w:suppressAutoHyphens/>
      <w:autoSpaceDE w:val="0"/>
      <w:autoSpaceDN w:val="0"/>
      <w:adjustRightInd w:val="0"/>
      <w:spacing w:after="180" w:line="160" w:lineRule="atLeast"/>
      <w:textAlignment w:val="center"/>
    </w:pPr>
    <w:rPr>
      <w:rFonts w:ascii="Museo Sans Cond 300" w:eastAsiaTheme="minorHAnsi" w:hAnsi="Museo Sans Cond 300" w:cs="Museo Sans Cond 300"/>
      <w:color w:val="868A8F"/>
      <w:sz w:val="16"/>
      <w:szCs w:val="16"/>
    </w:rPr>
  </w:style>
  <w:style w:type="paragraph" w:customStyle="1" w:styleId="Legal">
    <w:name w:val="Legal"/>
    <w:basedOn w:val="LegalJob"/>
    <w:qFormat/>
    <w:rsid w:val="00EE1A8E"/>
    <w:rPr>
      <w:rFonts w:ascii="Arial" w:hAnsi="Arial"/>
      <w:color w:val="868A8E" w:themeColor="text2"/>
      <w:sz w:val="14"/>
    </w:rPr>
  </w:style>
  <w:style w:type="paragraph" w:customStyle="1" w:styleId="FlyerH2Subhead1">
    <w:name w:val="Flyer H2 (Subhead 1)"/>
    <w:basedOn w:val="Normal"/>
    <w:uiPriority w:val="99"/>
    <w:rsid w:val="00142C82"/>
    <w:pPr>
      <w:suppressAutoHyphens/>
      <w:autoSpaceDE w:val="0"/>
      <w:autoSpaceDN w:val="0"/>
      <w:adjustRightInd w:val="0"/>
      <w:spacing w:before="360" w:line="288" w:lineRule="auto"/>
      <w:textAlignment w:val="center"/>
    </w:pPr>
    <w:rPr>
      <w:rFonts w:ascii="Museo Sans 700" w:eastAsiaTheme="minorHAnsi" w:hAnsi="Museo Sans 700" w:cs="Museo Sans 700"/>
      <w:color w:val="221F21"/>
      <w:sz w:val="28"/>
      <w:szCs w:val="28"/>
    </w:rPr>
  </w:style>
  <w:style w:type="paragraph" w:customStyle="1" w:styleId="FlyerH3Subhead2">
    <w:name w:val="Flyer H3 (Subhead 2)"/>
    <w:basedOn w:val="Normal"/>
    <w:uiPriority w:val="99"/>
    <w:rsid w:val="00142C82"/>
    <w:pPr>
      <w:suppressAutoHyphens/>
      <w:autoSpaceDE w:val="0"/>
      <w:autoSpaceDN w:val="0"/>
      <w:adjustRightInd w:val="0"/>
      <w:spacing w:before="270" w:line="336" w:lineRule="auto"/>
      <w:textAlignment w:val="center"/>
    </w:pPr>
    <w:rPr>
      <w:rFonts w:ascii="Museo Sans 700" w:eastAsiaTheme="minorHAnsi" w:hAnsi="Museo Sans 700" w:cs="Museo Sans 700"/>
      <w:color w:val="221F21"/>
      <w:sz w:val="20"/>
      <w:szCs w:val="20"/>
    </w:rPr>
  </w:style>
  <w:style w:type="paragraph" w:customStyle="1" w:styleId="FlyerBody">
    <w:name w:val="Flyer Body"/>
    <w:basedOn w:val="Normal"/>
    <w:uiPriority w:val="99"/>
    <w:rsid w:val="00142C82"/>
    <w:pPr>
      <w:suppressAutoHyphens/>
      <w:autoSpaceDE w:val="0"/>
      <w:autoSpaceDN w:val="0"/>
      <w:adjustRightInd w:val="0"/>
      <w:spacing w:before="90" w:line="336" w:lineRule="auto"/>
      <w:textAlignment w:val="center"/>
    </w:pPr>
    <w:rPr>
      <w:rFonts w:ascii="Museo Sans 300" w:eastAsiaTheme="minorHAnsi" w:hAnsi="Museo Sans 300" w:cs="Museo Sans 300"/>
      <w:color w:val="221F21"/>
      <w:sz w:val="18"/>
      <w:szCs w:val="18"/>
    </w:rPr>
  </w:style>
  <w:style w:type="paragraph" w:customStyle="1" w:styleId="FlyerPreheader">
    <w:name w:val="Flyer Preheader"/>
    <w:basedOn w:val="Normal"/>
    <w:uiPriority w:val="99"/>
    <w:rsid w:val="00142C82"/>
    <w:pPr>
      <w:suppressAutoHyphens/>
      <w:autoSpaceDE w:val="0"/>
      <w:autoSpaceDN w:val="0"/>
      <w:adjustRightInd w:val="0"/>
      <w:spacing w:before="90" w:line="336" w:lineRule="auto"/>
      <w:textAlignment w:val="center"/>
    </w:pPr>
    <w:rPr>
      <w:rFonts w:ascii="Museo Sans 700" w:eastAsiaTheme="minorHAnsi" w:hAnsi="Museo Sans 700" w:cs="Museo Sans 700"/>
      <w:color w:val="221F21"/>
      <w:sz w:val="20"/>
      <w:szCs w:val="20"/>
    </w:rPr>
  </w:style>
  <w:style w:type="paragraph" w:customStyle="1" w:styleId="Preheader">
    <w:name w:val="Preheader"/>
    <w:basedOn w:val="FlyerPreheader"/>
    <w:qFormat/>
    <w:rsid w:val="00C83B15"/>
    <w:pPr>
      <w:spacing w:before="0" w:after="140"/>
    </w:pPr>
    <w:rPr>
      <w:rFonts w:ascii="Arial" w:hAnsi="Arial"/>
      <w:b/>
      <w:color w:val="212020" w:themeColor="text1"/>
    </w:rPr>
  </w:style>
  <w:style w:type="paragraph" w:customStyle="1" w:styleId="Tip">
    <w:name w:val="Tip"/>
    <w:basedOn w:val="Body"/>
    <w:qFormat/>
    <w:rsid w:val="00020B09"/>
    <w:pPr>
      <w:pBdr>
        <w:top w:val="single" w:sz="8" w:space="8" w:color="C7C8C8" w:themeColor="background2"/>
        <w:bottom w:val="single" w:sz="8" w:space="8" w:color="C7C8C8" w:themeColor="background2"/>
      </w:pBdr>
      <w:spacing w:before="240" w:after="240"/>
    </w:pPr>
    <w:rPr>
      <w14:textOutline w14:w="9525" w14:cap="rnd" w14:cmpd="sng" w14:algn="ctr">
        <w14:noFill/>
        <w14:prstDash w14:val="solid"/>
        <w14:bevel/>
      </w14:textOutline>
    </w:rPr>
  </w:style>
  <w:style w:type="paragraph" w:customStyle="1" w:styleId="Callout">
    <w:name w:val="Callout"/>
    <w:basedOn w:val="Body"/>
    <w:qFormat/>
    <w:rsid w:val="00DF4747"/>
    <w:pPr>
      <w:pBdr>
        <w:top w:val="single" w:sz="12" w:space="16" w:color="DDDEDE" w:themeColor="background2" w:themeTint="99"/>
        <w:left w:val="single" w:sz="12" w:space="16" w:color="DDDEDE" w:themeColor="background2" w:themeTint="99"/>
        <w:bottom w:val="single" w:sz="12" w:space="16" w:color="DDDEDE" w:themeColor="background2" w:themeTint="99"/>
        <w:right w:val="single" w:sz="12" w:space="16" w:color="DDDEDE" w:themeColor="background2" w:themeTint="99"/>
      </w:pBdr>
      <w:shd w:val="clear" w:color="FFFFFF" w:themeColor="background1" w:fill="DDDEDE" w:themeFill="background2" w:themeFillTint="99"/>
      <w:spacing w:before="240" w:after="240"/>
      <w:ind w:left="360" w:right="360"/>
    </w:pPr>
  </w:style>
  <w:style w:type="paragraph" w:styleId="NormalWeb">
    <w:name w:val="Normal (Web)"/>
    <w:basedOn w:val="Normal"/>
    <w:uiPriority w:val="99"/>
    <w:unhideWhenUsed/>
    <w:rsid w:val="00630593"/>
    <w:pPr>
      <w:spacing w:line="300" w:lineRule="atLeast"/>
    </w:pPr>
    <w:rPr>
      <w:rFonts w:ascii="Georgia" w:eastAsia="Times New Roman" w:hAnsi="Georgia" w:cs="Times New Roman"/>
      <w:color w:val="48494A"/>
      <w:sz w:val="21"/>
      <w:szCs w:val="21"/>
    </w:rPr>
  </w:style>
  <w:style w:type="paragraph" w:customStyle="1" w:styleId="Flyercallout">
    <w:name w:val="Flyer_callout"/>
    <w:basedOn w:val="Normal"/>
    <w:qFormat/>
    <w:rsid w:val="00737489"/>
    <w:pPr>
      <w:widowControl w:val="0"/>
      <w:autoSpaceDE w:val="0"/>
      <w:autoSpaceDN w:val="0"/>
      <w:adjustRightInd w:val="0"/>
      <w:spacing w:after="200"/>
    </w:pPr>
    <w:rPr>
      <w:rFonts w:ascii="Calibri" w:eastAsia="Calibri" w:hAnsi="Calibri" w:cs="MinionPro-Regular"/>
      <w:color w:val="888B8D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741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1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1C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1C4"/>
    <w:rPr>
      <w:rFonts w:eastAsiaTheme="minorEastAsia"/>
      <w:b/>
      <w:bCs/>
      <w:sz w:val="20"/>
      <w:szCs w:val="20"/>
    </w:rPr>
  </w:style>
  <w:style w:type="paragraph" w:customStyle="1" w:styleId="Default">
    <w:name w:val="Default"/>
    <w:rsid w:val="006C21C8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character" w:customStyle="1" w:styleId="A1">
    <w:name w:val="A1"/>
    <w:uiPriority w:val="99"/>
    <w:rsid w:val="006C21C8"/>
    <w:rPr>
      <w:color w:val="919295"/>
      <w:sz w:val="22"/>
    </w:rPr>
  </w:style>
  <w:style w:type="table" w:styleId="TableGrid">
    <w:name w:val="Table Grid"/>
    <w:basedOn w:val="TableNormal"/>
    <w:uiPriority w:val="59"/>
    <w:rsid w:val="006C21C8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8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enterprise-cifs\wip\CMT\22-1798460-CommunicationToolkitStrategyAndAudit-2022\1-ReferenceDocuments\Resilience\20-894859-894894%20gratitude%20internal.dotx" TargetMode="External"/></Relationships>
</file>

<file path=word/theme/theme1.xml><?xml version="1.0" encoding="utf-8"?>
<a:theme xmlns:a="http://schemas.openxmlformats.org/drawingml/2006/main" name="HP-Brand">
  <a:themeElements>
    <a:clrScheme name="HP BRAND">
      <a:dk1>
        <a:srgbClr val="212020"/>
      </a:dk1>
      <a:lt1>
        <a:srgbClr val="FFFFFF"/>
      </a:lt1>
      <a:dk2>
        <a:srgbClr val="868A8E"/>
      </a:dk2>
      <a:lt2>
        <a:srgbClr val="C7C8C8"/>
      </a:lt2>
      <a:accent1>
        <a:srgbClr val="60489D"/>
      </a:accent1>
      <a:accent2>
        <a:srgbClr val="B25EA4"/>
      </a:accent2>
      <a:accent3>
        <a:srgbClr val="1776B5"/>
      </a:accent3>
      <a:accent4>
        <a:srgbClr val="36C3DC"/>
      </a:accent4>
      <a:accent5>
        <a:srgbClr val="7EC352"/>
      </a:accent5>
      <a:accent6>
        <a:srgbClr val="00A650"/>
      </a:accent6>
      <a:hlink>
        <a:srgbClr val="0563C1"/>
      </a:hlink>
      <a:folHlink>
        <a:srgbClr val="EF416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P-Brand" id="{424D3FE7-8497-304B-88C1-D44E5D0814D3}" vid="{75BA1B17-A34D-5745-9253-8B441D2E965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9674BC-AE69-41ED-ACE9-D8941A97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enterprise-cifs\wip\CMT\22-1798460-CommunicationToolkitStrategyAndAudit-2022\1-ReferenceDocuments\Resilience\20-894859-894894 gratitude internal.dotx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Hornseth, Amelia G</dc:creator>
  <cp:keywords/>
  <dc:description/>
  <cp:lastModifiedBy>Iverson, Mandy K</cp:lastModifiedBy>
  <cp:revision>3</cp:revision>
  <cp:lastPrinted>2020-01-23T17:51:00Z</cp:lastPrinted>
  <dcterms:created xsi:type="dcterms:W3CDTF">2022-12-06T17:38:00Z</dcterms:created>
  <dcterms:modified xsi:type="dcterms:W3CDTF">2022-12-06T17:39:00Z</dcterms:modified>
</cp:coreProperties>
</file>